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394F25" w14:textId="77777777" w:rsidR="00082BD6" w:rsidRDefault="00671885" w:rsidP="00F40D87">
      <w:pPr>
        <w:pStyle w:val="Heading1"/>
        <w:jc w:val="center"/>
        <w:rPr>
          <w:noProof/>
          <w:lang w:val="en-AU" w:eastAsia="en-AU"/>
        </w:rPr>
      </w:pPr>
      <w:bookmarkStart w:id="0" w:name="_GoBack"/>
      <w:bookmarkEnd w:id="0"/>
      <w:r>
        <w:t>WATERWAY</w:t>
      </w:r>
      <w:r w:rsidR="0060673C">
        <w:t xml:space="preserve"> maNAGEMENT TWINNING PROGRAM</w:t>
      </w:r>
      <w:r w:rsidR="00DC73E0" w:rsidRPr="00DC73E0">
        <w:rPr>
          <w:noProof/>
          <w:lang w:val="en-AU" w:eastAsia="en-AU"/>
        </w:rPr>
        <w:t xml:space="preserve"> </w:t>
      </w:r>
    </w:p>
    <w:p w14:paraId="749E0F36" w14:textId="77777777" w:rsidR="00462E59" w:rsidRDefault="0060673C" w:rsidP="00F40D87">
      <w:pPr>
        <w:pStyle w:val="Heading1"/>
        <w:jc w:val="center"/>
      </w:pPr>
      <w:r>
        <w:t>application form</w:t>
      </w:r>
      <w:r w:rsidR="00082BD6">
        <w:t xml:space="preserve">- </w:t>
      </w:r>
      <w:r>
        <w:t>mentee</w:t>
      </w:r>
    </w:p>
    <w:p w14:paraId="6EBA8379" w14:textId="77777777" w:rsidR="008D224C" w:rsidRDefault="008D224C" w:rsidP="00334E0F">
      <w:pPr>
        <w:jc w:val="center"/>
        <w:rPr>
          <w:i/>
          <w:sz w:val="24"/>
        </w:rPr>
      </w:pPr>
    </w:p>
    <w:p w14:paraId="0452B8B7" w14:textId="77777777" w:rsidR="00334E0F" w:rsidRPr="00334E0F" w:rsidRDefault="00334E0F" w:rsidP="00334E0F">
      <w:pPr>
        <w:jc w:val="center"/>
        <w:rPr>
          <w:i/>
          <w:sz w:val="24"/>
        </w:rPr>
      </w:pPr>
      <w:r w:rsidRPr="00334E0F">
        <w:rPr>
          <w:i/>
          <w:sz w:val="24"/>
        </w:rPr>
        <w:t>A ship is safe in a harbor, but that is not what a ship is for</w:t>
      </w:r>
    </w:p>
    <w:p w14:paraId="7484EC6A" w14:textId="77777777" w:rsidR="00334E0F" w:rsidRPr="00334E0F" w:rsidRDefault="00334E0F" w:rsidP="00334E0F"/>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968"/>
        <w:gridCol w:w="5382"/>
      </w:tblGrid>
      <w:tr w:rsidR="0060673C" w:rsidRPr="00A02D4B" w14:paraId="6FBA6A13" w14:textId="77777777" w:rsidTr="0060673C">
        <w:tc>
          <w:tcPr>
            <w:tcW w:w="9576" w:type="dxa"/>
            <w:gridSpan w:val="2"/>
            <w:shd w:val="clear" w:color="auto" w:fill="F2F2F2" w:themeFill="background1" w:themeFillShade="F2"/>
          </w:tcPr>
          <w:p w14:paraId="2A6E9798" w14:textId="77777777" w:rsidR="0060673C" w:rsidRPr="0060673C" w:rsidRDefault="0060673C" w:rsidP="0060673C">
            <w:pPr>
              <w:pStyle w:val="Heading2"/>
            </w:pPr>
            <w:r w:rsidRPr="0060673C">
              <w:t>CONTACT DETAILS</w:t>
            </w:r>
          </w:p>
        </w:tc>
      </w:tr>
      <w:tr w:rsidR="008D224C" w:rsidRPr="00A02D4B" w14:paraId="1294EEF9" w14:textId="77777777" w:rsidTr="008773B2">
        <w:trPr>
          <w:trHeight w:val="340"/>
        </w:trPr>
        <w:tc>
          <w:tcPr>
            <w:tcW w:w="4059" w:type="dxa"/>
            <w:shd w:val="clear" w:color="auto" w:fill="auto"/>
          </w:tcPr>
          <w:p w14:paraId="5D843C28" w14:textId="77777777" w:rsidR="008D224C" w:rsidRPr="00A02D4B" w:rsidRDefault="008D224C" w:rsidP="00E24285">
            <w:r>
              <w:t>Name</w:t>
            </w:r>
          </w:p>
        </w:tc>
        <w:tc>
          <w:tcPr>
            <w:tcW w:w="5517" w:type="dxa"/>
          </w:tcPr>
          <w:p w14:paraId="3504C20B" w14:textId="77777777" w:rsidR="008D224C" w:rsidRPr="00A02D4B" w:rsidRDefault="008D224C" w:rsidP="00E24285"/>
        </w:tc>
      </w:tr>
      <w:tr w:rsidR="00EC43BD" w:rsidRPr="00A02D4B" w14:paraId="2B6DDF61" w14:textId="77777777" w:rsidTr="008773B2">
        <w:trPr>
          <w:trHeight w:val="340"/>
        </w:trPr>
        <w:tc>
          <w:tcPr>
            <w:tcW w:w="4059" w:type="dxa"/>
            <w:shd w:val="clear" w:color="auto" w:fill="auto"/>
          </w:tcPr>
          <w:p w14:paraId="76A08B2A" w14:textId="77777777" w:rsidR="00EC43BD" w:rsidRPr="00A02D4B" w:rsidRDefault="00EC43BD" w:rsidP="00FA2F66">
            <w:r>
              <w:t>Group or Organisation</w:t>
            </w:r>
          </w:p>
        </w:tc>
        <w:tc>
          <w:tcPr>
            <w:tcW w:w="5517" w:type="dxa"/>
          </w:tcPr>
          <w:p w14:paraId="0807B9C1" w14:textId="77777777" w:rsidR="00EC43BD" w:rsidRPr="00A02D4B" w:rsidRDefault="00EC43BD" w:rsidP="00462E59"/>
        </w:tc>
      </w:tr>
      <w:tr w:rsidR="006C62CF" w:rsidRPr="00A02D4B" w14:paraId="24CA77C0" w14:textId="77777777" w:rsidTr="008773B2">
        <w:trPr>
          <w:trHeight w:val="340"/>
        </w:trPr>
        <w:tc>
          <w:tcPr>
            <w:tcW w:w="4059" w:type="dxa"/>
            <w:shd w:val="clear" w:color="auto" w:fill="auto"/>
          </w:tcPr>
          <w:p w14:paraId="311F63E8" w14:textId="77777777" w:rsidR="006C62CF" w:rsidRDefault="008D224C" w:rsidP="00FA2F66">
            <w:r>
              <w:t>Role</w:t>
            </w:r>
          </w:p>
        </w:tc>
        <w:tc>
          <w:tcPr>
            <w:tcW w:w="5517" w:type="dxa"/>
          </w:tcPr>
          <w:p w14:paraId="1C4882B1" w14:textId="77777777" w:rsidR="006C62CF" w:rsidRPr="00A02D4B" w:rsidRDefault="006C62CF" w:rsidP="00462E59"/>
        </w:tc>
      </w:tr>
      <w:tr w:rsidR="006C62CF" w:rsidRPr="00A02D4B" w14:paraId="2866913C" w14:textId="77777777" w:rsidTr="008773B2">
        <w:trPr>
          <w:trHeight w:val="340"/>
        </w:trPr>
        <w:tc>
          <w:tcPr>
            <w:tcW w:w="4059" w:type="dxa"/>
            <w:shd w:val="clear" w:color="auto" w:fill="auto"/>
          </w:tcPr>
          <w:p w14:paraId="0660C41D" w14:textId="77777777" w:rsidR="006C62CF" w:rsidRPr="00A02D4B" w:rsidRDefault="006C62CF" w:rsidP="00FA2F66">
            <w:r>
              <w:t>Email</w:t>
            </w:r>
          </w:p>
        </w:tc>
        <w:tc>
          <w:tcPr>
            <w:tcW w:w="5517" w:type="dxa"/>
          </w:tcPr>
          <w:p w14:paraId="49504B53" w14:textId="77777777" w:rsidR="006C62CF" w:rsidRPr="00A02D4B" w:rsidRDefault="006C62CF" w:rsidP="00462E59"/>
        </w:tc>
      </w:tr>
      <w:tr w:rsidR="006C62CF" w:rsidRPr="00A02D4B" w14:paraId="7758CEDD" w14:textId="77777777" w:rsidTr="008773B2">
        <w:trPr>
          <w:trHeight w:val="340"/>
        </w:trPr>
        <w:tc>
          <w:tcPr>
            <w:tcW w:w="4059" w:type="dxa"/>
            <w:shd w:val="clear" w:color="auto" w:fill="auto"/>
          </w:tcPr>
          <w:p w14:paraId="01DE7BB9" w14:textId="77777777" w:rsidR="006C62CF" w:rsidRDefault="006C62CF" w:rsidP="00FA2F66">
            <w:r>
              <w:t>Telephone (work hours)</w:t>
            </w:r>
          </w:p>
        </w:tc>
        <w:tc>
          <w:tcPr>
            <w:tcW w:w="5517" w:type="dxa"/>
          </w:tcPr>
          <w:p w14:paraId="4F3D2247" w14:textId="77777777" w:rsidR="006C62CF" w:rsidRPr="00A02D4B" w:rsidRDefault="006C62CF" w:rsidP="00462E59"/>
        </w:tc>
      </w:tr>
      <w:tr w:rsidR="006C62CF" w:rsidRPr="00A02D4B" w14:paraId="2276567A" w14:textId="77777777" w:rsidTr="008773B2">
        <w:trPr>
          <w:trHeight w:val="340"/>
        </w:trPr>
        <w:tc>
          <w:tcPr>
            <w:tcW w:w="4059" w:type="dxa"/>
            <w:shd w:val="clear" w:color="auto" w:fill="auto"/>
          </w:tcPr>
          <w:p w14:paraId="2504F9A9" w14:textId="77777777" w:rsidR="006C62CF" w:rsidRDefault="006C62CF" w:rsidP="00FA2F66">
            <w:r>
              <w:t>Postal Address</w:t>
            </w:r>
          </w:p>
        </w:tc>
        <w:tc>
          <w:tcPr>
            <w:tcW w:w="5517" w:type="dxa"/>
          </w:tcPr>
          <w:p w14:paraId="4AEA8828" w14:textId="77777777" w:rsidR="006C62CF" w:rsidRPr="00A02D4B" w:rsidRDefault="006C62CF" w:rsidP="00462E59"/>
        </w:tc>
      </w:tr>
      <w:tr w:rsidR="008D224C" w:rsidRPr="00A02D4B" w14:paraId="34042146" w14:textId="77777777" w:rsidTr="008773B2">
        <w:trPr>
          <w:trHeight w:val="340"/>
        </w:trPr>
        <w:tc>
          <w:tcPr>
            <w:tcW w:w="4059" w:type="dxa"/>
            <w:shd w:val="clear" w:color="auto" w:fill="auto"/>
          </w:tcPr>
          <w:p w14:paraId="30E04809" w14:textId="77777777" w:rsidR="008D224C" w:rsidRDefault="008D224C" w:rsidP="00E24285">
            <w:r>
              <w:t>ABN</w:t>
            </w:r>
          </w:p>
        </w:tc>
        <w:tc>
          <w:tcPr>
            <w:tcW w:w="5517" w:type="dxa"/>
          </w:tcPr>
          <w:p w14:paraId="27384036" w14:textId="77777777" w:rsidR="008D224C" w:rsidRPr="00A02D4B" w:rsidRDefault="008D224C" w:rsidP="00E24285"/>
        </w:tc>
      </w:tr>
      <w:tr w:rsidR="006C62CF" w:rsidRPr="00A02D4B" w14:paraId="11110A84" w14:textId="77777777" w:rsidTr="008773B2">
        <w:trPr>
          <w:trHeight w:val="340"/>
        </w:trPr>
        <w:tc>
          <w:tcPr>
            <w:tcW w:w="4059" w:type="dxa"/>
            <w:shd w:val="clear" w:color="auto" w:fill="auto"/>
          </w:tcPr>
          <w:p w14:paraId="1D7D431D" w14:textId="77777777" w:rsidR="006C62CF" w:rsidRDefault="006C62CF" w:rsidP="00FA2F66">
            <w:r>
              <w:t xml:space="preserve">Name of Project </w:t>
            </w:r>
          </w:p>
          <w:p w14:paraId="69846A5A" w14:textId="77777777" w:rsidR="006C62CF" w:rsidRPr="00EC43BD" w:rsidRDefault="006C62CF" w:rsidP="00FA2F66">
            <w:pPr>
              <w:rPr>
                <w:i/>
              </w:rPr>
            </w:pPr>
            <w:r w:rsidRPr="00EC43BD">
              <w:rPr>
                <w:i/>
              </w:rPr>
              <w:t>(for which you are seeking mentorship)</w:t>
            </w:r>
          </w:p>
        </w:tc>
        <w:tc>
          <w:tcPr>
            <w:tcW w:w="5517" w:type="dxa"/>
          </w:tcPr>
          <w:p w14:paraId="17F0EF17" w14:textId="77777777" w:rsidR="006C62CF" w:rsidRPr="00A02D4B" w:rsidRDefault="006C62CF" w:rsidP="00462E59"/>
        </w:tc>
      </w:tr>
      <w:tr w:rsidR="00B426EA" w:rsidRPr="00A02D4B" w14:paraId="2ADB4564" w14:textId="77777777" w:rsidTr="006C62CF">
        <w:tc>
          <w:tcPr>
            <w:tcW w:w="4059" w:type="dxa"/>
            <w:shd w:val="clear" w:color="auto" w:fill="auto"/>
          </w:tcPr>
          <w:p w14:paraId="55CD3687" w14:textId="77777777" w:rsidR="00B426EA" w:rsidRDefault="00B426EA" w:rsidP="00FA2F66">
            <w:r>
              <w:t xml:space="preserve">Are you seeking a scholarship?   </w:t>
            </w:r>
            <w:r w:rsidR="003973F0">
              <w:t xml:space="preserve"> </w:t>
            </w:r>
            <w:r>
              <w:t xml:space="preserve"> </w:t>
            </w:r>
            <w:r w:rsidR="00112E87">
              <w:t xml:space="preserve"> </w:t>
            </w:r>
            <w:r>
              <w:t>Y</w:t>
            </w:r>
            <w:r w:rsidR="00033E72">
              <w:t>es</w:t>
            </w:r>
            <w:r>
              <w:t xml:space="preserve"> /  </w:t>
            </w:r>
            <w:r w:rsidR="00112E87">
              <w:t xml:space="preserve"> </w:t>
            </w:r>
            <w:r>
              <w:t xml:space="preserve"> </w:t>
            </w:r>
            <w:r w:rsidR="00112E87">
              <w:t xml:space="preserve"> </w:t>
            </w:r>
            <w:r>
              <w:t>N</w:t>
            </w:r>
            <w:r w:rsidR="00033E72">
              <w:t>o</w:t>
            </w:r>
          </w:p>
          <w:p w14:paraId="3CB1CB4F" w14:textId="77777777" w:rsidR="00B426EA" w:rsidRDefault="00B426EA" w:rsidP="00FA2F66">
            <w:r>
              <w:t>If yes</w:t>
            </w:r>
            <w:r w:rsidR="00E40C32">
              <w:t>,</w:t>
            </w:r>
            <w:r>
              <w:t xml:space="preserve"> please tick the appropriate box </w:t>
            </w:r>
          </w:p>
          <w:p w14:paraId="0BD16F9E" w14:textId="77777777" w:rsidR="003973F0" w:rsidRDefault="003973F0" w:rsidP="003973F0">
            <w:r>
              <w:br/>
              <w:t xml:space="preserve">If yes, would you like to be considered for a fee-paying place in the Program if you are unsuccessful in accessing a scholarship.    </w:t>
            </w:r>
          </w:p>
          <w:p w14:paraId="7CB3B2AC" w14:textId="77777777" w:rsidR="00082BD6" w:rsidRDefault="003973F0" w:rsidP="003973F0">
            <w:r>
              <w:t xml:space="preserve">                                                     </w:t>
            </w:r>
            <w:r w:rsidR="00112E87">
              <w:t xml:space="preserve"> </w:t>
            </w:r>
            <w:r>
              <w:t xml:space="preserve">  Y</w:t>
            </w:r>
            <w:r w:rsidR="00033E72">
              <w:t>es</w:t>
            </w:r>
            <w:r>
              <w:t xml:space="preserve"> / </w:t>
            </w:r>
            <w:r w:rsidR="00112E87">
              <w:t xml:space="preserve"> </w:t>
            </w:r>
            <w:r>
              <w:t xml:space="preserve">  </w:t>
            </w:r>
            <w:r w:rsidR="00112E87">
              <w:t xml:space="preserve"> </w:t>
            </w:r>
            <w:r>
              <w:t>N</w:t>
            </w:r>
            <w:r w:rsidR="00033E72">
              <w:t>o</w:t>
            </w:r>
            <w:r>
              <w:t xml:space="preserve"> </w:t>
            </w:r>
          </w:p>
        </w:tc>
        <w:tc>
          <w:tcPr>
            <w:tcW w:w="5517" w:type="dxa"/>
          </w:tcPr>
          <w:p w14:paraId="14DA6C1E" w14:textId="22082B11" w:rsidR="00B426EA" w:rsidRDefault="00112E87" w:rsidP="00462E59">
            <w:pPr>
              <w:ind w:left="159"/>
            </w:pPr>
            <w:r>
              <w:t xml:space="preserve"> </w:t>
            </w:r>
            <w:r w:rsidR="00073266">
              <w:t xml:space="preserve">   </w:t>
            </w:r>
            <w:r w:rsidR="004D2306">
              <w:t>Traditional Owner/ Aboriginal community member</w:t>
            </w:r>
          </w:p>
          <w:p w14:paraId="1A7289A7" w14:textId="77777777" w:rsidR="00E40C32" w:rsidRDefault="00E40C32" w:rsidP="00E40C32">
            <w:pPr>
              <w:ind w:left="159"/>
            </w:pPr>
            <w:r>
              <w:t xml:space="preserve">  </w:t>
            </w:r>
            <w:r w:rsidR="00112E87">
              <w:t xml:space="preserve"> </w:t>
            </w:r>
            <w:r>
              <w:t xml:space="preserve"> Landcare/ Community based </w:t>
            </w:r>
            <w:r w:rsidR="00073266">
              <w:t>organization</w:t>
            </w:r>
          </w:p>
          <w:p w14:paraId="37177B79" w14:textId="77777777" w:rsidR="00073266" w:rsidRDefault="00073266" w:rsidP="00073266">
            <w:pPr>
              <w:ind w:left="159"/>
            </w:pPr>
            <w:r>
              <w:t xml:space="preserve"> </w:t>
            </w:r>
            <w:r w:rsidR="00112E87">
              <w:t xml:space="preserve"> </w:t>
            </w:r>
            <w:r>
              <w:t xml:space="preserve">  RBMS Scholarship</w:t>
            </w:r>
          </w:p>
          <w:p w14:paraId="1AE8A674" w14:textId="77777777" w:rsidR="00073266" w:rsidRPr="003D4652" w:rsidRDefault="003D4652" w:rsidP="00E40C32">
            <w:pPr>
              <w:rPr>
                <w:i/>
              </w:rPr>
            </w:pPr>
            <w:r>
              <w:rPr>
                <w:i/>
              </w:rPr>
              <w:t>RBMS scholarship applicants, please note specific questions and conditions within this form.</w:t>
            </w:r>
          </w:p>
          <w:p w14:paraId="6A466D48" w14:textId="77777777" w:rsidR="00073266" w:rsidRPr="00A02D4B" w:rsidRDefault="00073266" w:rsidP="00E40C32"/>
        </w:tc>
      </w:tr>
    </w:tbl>
    <w:p w14:paraId="3901C5D3" w14:textId="77777777" w:rsidR="00462E59" w:rsidRPr="00112CAF" w:rsidRDefault="00462E59">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8D224C" w:rsidRPr="00A02D4B" w14:paraId="4099ED36" w14:textId="77777777" w:rsidTr="008A6B42">
        <w:trPr>
          <w:trHeight w:val="75"/>
        </w:trPr>
        <w:tc>
          <w:tcPr>
            <w:tcW w:w="9576" w:type="dxa"/>
            <w:shd w:val="clear" w:color="auto" w:fill="F2F2F2" w:themeFill="background1" w:themeFillShade="F2"/>
            <w:vAlign w:val="center"/>
          </w:tcPr>
          <w:p w14:paraId="140F07D9" w14:textId="77777777" w:rsidR="001128BD" w:rsidRDefault="008D224C" w:rsidP="00671885">
            <w:pPr>
              <w:rPr>
                <w:rStyle w:val="Heading2Char"/>
              </w:rPr>
            </w:pPr>
            <w:r>
              <w:rPr>
                <w:rStyle w:val="Heading2Char"/>
              </w:rPr>
              <w:t xml:space="preserve">Why do you want to be mentored? </w:t>
            </w:r>
          </w:p>
          <w:p w14:paraId="1FACBB4B" w14:textId="77777777" w:rsidR="001128BD" w:rsidRPr="00327755" w:rsidRDefault="001128BD" w:rsidP="00671885">
            <w:pPr>
              <w:rPr>
                <w:rStyle w:val="Heading2Char"/>
              </w:rPr>
            </w:pPr>
            <w:r>
              <w:rPr>
                <w:i/>
              </w:rPr>
              <w:t>What you hope to gain both personally and professionally by being mentored</w:t>
            </w:r>
          </w:p>
        </w:tc>
      </w:tr>
      <w:tr w:rsidR="00465790" w:rsidRPr="00A02D4B" w14:paraId="772CEE0C" w14:textId="77777777" w:rsidTr="00465790">
        <w:trPr>
          <w:trHeight w:val="75"/>
        </w:trPr>
        <w:tc>
          <w:tcPr>
            <w:tcW w:w="9576" w:type="dxa"/>
            <w:shd w:val="clear" w:color="auto" w:fill="FFFFFF" w:themeFill="background1"/>
            <w:vAlign w:val="center"/>
          </w:tcPr>
          <w:p w14:paraId="6C2DF699" w14:textId="77777777" w:rsidR="00465790" w:rsidRDefault="00465790" w:rsidP="00671885">
            <w:pPr>
              <w:rPr>
                <w:rStyle w:val="Heading2Char"/>
              </w:rPr>
            </w:pPr>
          </w:p>
          <w:p w14:paraId="3A5A3E73" w14:textId="77777777" w:rsidR="00327755" w:rsidRDefault="00327755" w:rsidP="00671885">
            <w:pPr>
              <w:rPr>
                <w:rStyle w:val="Heading2Char"/>
              </w:rPr>
            </w:pPr>
          </w:p>
          <w:p w14:paraId="331A86CA" w14:textId="77777777" w:rsidR="00465790" w:rsidRDefault="00465790" w:rsidP="00671885">
            <w:pPr>
              <w:rPr>
                <w:rStyle w:val="Heading2Char"/>
              </w:rPr>
            </w:pPr>
          </w:p>
          <w:p w14:paraId="1BB1B207" w14:textId="77777777" w:rsidR="00465790" w:rsidRDefault="00465790" w:rsidP="00671885">
            <w:pPr>
              <w:rPr>
                <w:rStyle w:val="Heading2Char"/>
              </w:rPr>
            </w:pPr>
          </w:p>
          <w:p w14:paraId="0B076454" w14:textId="77777777" w:rsidR="001128BD" w:rsidRDefault="001128BD" w:rsidP="00671885">
            <w:pPr>
              <w:rPr>
                <w:rStyle w:val="Heading2Char"/>
              </w:rPr>
            </w:pPr>
          </w:p>
          <w:p w14:paraId="35A09D51" w14:textId="77777777" w:rsidR="001128BD" w:rsidRDefault="001128BD" w:rsidP="00671885">
            <w:pPr>
              <w:rPr>
                <w:rStyle w:val="Heading2Char"/>
              </w:rPr>
            </w:pPr>
          </w:p>
          <w:p w14:paraId="6DC00C1B" w14:textId="77777777" w:rsidR="001128BD" w:rsidRDefault="001128BD" w:rsidP="00671885">
            <w:pPr>
              <w:rPr>
                <w:rStyle w:val="Heading2Char"/>
              </w:rPr>
            </w:pPr>
          </w:p>
          <w:p w14:paraId="7B9D6649" w14:textId="77777777" w:rsidR="001128BD" w:rsidRDefault="001128BD" w:rsidP="00671885">
            <w:pPr>
              <w:rPr>
                <w:rStyle w:val="Heading2Char"/>
              </w:rPr>
            </w:pPr>
          </w:p>
          <w:p w14:paraId="6069EFBC" w14:textId="77777777" w:rsidR="001128BD" w:rsidRDefault="001128BD" w:rsidP="00671885">
            <w:pPr>
              <w:rPr>
                <w:rStyle w:val="Heading2Char"/>
              </w:rPr>
            </w:pPr>
          </w:p>
          <w:p w14:paraId="5B1EEAD1" w14:textId="77777777" w:rsidR="00DD4AFF" w:rsidRDefault="00DD4AFF" w:rsidP="00671885">
            <w:pPr>
              <w:rPr>
                <w:rStyle w:val="Heading2Char"/>
              </w:rPr>
            </w:pPr>
          </w:p>
          <w:p w14:paraId="4C2346DE" w14:textId="77777777" w:rsidR="00DD4AFF" w:rsidRDefault="00DD4AFF" w:rsidP="00671885">
            <w:pPr>
              <w:rPr>
                <w:rStyle w:val="Heading2Char"/>
              </w:rPr>
            </w:pPr>
          </w:p>
          <w:p w14:paraId="00627E8E" w14:textId="77777777" w:rsidR="00DD4AFF" w:rsidRDefault="00DD4AFF" w:rsidP="00671885">
            <w:pPr>
              <w:rPr>
                <w:rStyle w:val="Heading2Char"/>
              </w:rPr>
            </w:pPr>
          </w:p>
          <w:p w14:paraId="5D9DC123" w14:textId="77777777" w:rsidR="00DD4AFF" w:rsidRDefault="00DD4AFF" w:rsidP="00671885">
            <w:pPr>
              <w:rPr>
                <w:rStyle w:val="Heading2Char"/>
              </w:rPr>
            </w:pPr>
          </w:p>
          <w:p w14:paraId="0807345C" w14:textId="77777777" w:rsidR="00DD4AFF" w:rsidRDefault="00DD4AFF" w:rsidP="00671885">
            <w:pPr>
              <w:rPr>
                <w:rStyle w:val="Heading2Char"/>
              </w:rPr>
            </w:pPr>
          </w:p>
          <w:p w14:paraId="17706AB7" w14:textId="77777777" w:rsidR="00DD4AFF" w:rsidRDefault="00DD4AFF" w:rsidP="00671885">
            <w:pPr>
              <w:rPr>
                <w:rStyle w:val="Heading2Char"/>
              </w:rPr>
            </w:pPr>
          </w:p>
          <w:p w14:paraId="4EBAB849" w14:textId="77777777" w:rsidR="00DD4AFF" w:rsidRDefault="00DD4AFF" w:rsidP="00671885">
            <w:pPr>
              <w:rPr>
                <w:rStyle w:val="Heading2Char"/>
              </w:rPr>
            </w:pPr>
          </w:p>
          <w:p w14:paraId="6C3C9F22" w14:textId="77777777" w:rsidR="00DD4AFF" w:rsidRDefault="00DD4AFF" w:rsidP="00671885">
            <w:pPr>
              <w:rPr>
                <w:rStyle w:val="Heading2Char"/>
              </w:rPr>
            </w:pPr>
          </w:p>
          <w:p w14:paraId="6CB1DAA7" w14:textId="77777777" w:rsidR="00DD4AFF" w:rsidRDefault="00DD4AFF" w:rsidP="00671885">
            <w:pPr>
              <w:rPr>
                <w:rStyle w:val="Heading2Char"/>
              </w:rPr>
            </w:pPr>
          </w:p>
          <w:p w14:paraId="7E1E29E2" w14:textId="77777777" w:rsidR="008773B2" w:rsidRDefault="008773B2" w:rsidP="00671885">
            <w:pPr>
              <w:rPr>
                <w:rStyle w:val="Heading2Char"/>
              </w:rPr>
            </w:pPr>
          </w:p>
          <w:p w14:paraId="6639AE9F" w14:textId="77777777" w:rsidR="00DD4AFF" w:rsidRDefault="00DD4AFF" w:rsidP="00671885">
            <w:pPr>
              <w:rPr>
                <w:rStyle w:val="Heading2Char"/>
              </w:rPr>
            </w:pPr>
          </w:p>
          <w:p w14:paraId="4DECFCC7" w14:textId="77777777" w:rsidR="00DD4AFF" w:rsidRDefault="00DD4AFF" w:rsidP="00671885">
            <w:pPr>
              <w:rPr>
                <w:rStyle w:val="Heading2Char"/>
              </w:rPr>
            </w:pPr>
          </w:p>
          <w:p w14:paraId="17AA312B" w14:textId="77777777" w:rsidR="00465790" w:rsidRDefault="00465790" w:rsidP="00671885">
            <w:pPr>
              <w:rPr>
                <w:rStyle w:val="Heading2Char"/>
              </w:rPr>
            </w:pPr>
          </w:p>
        </w:tc>
      </w:tr>
      <w:tr w:rsidR="008A6B42" w:rsidRPr="00A02D4B" w14:paraId="4BB39323" w14:textId="77777777" w:rsidTr="008A6B42">
        <w:trPr>
          <w:trHeight w:val="75"/>
        </w:trPr>
        <w:tc>
          <w:tcPr>
            <w:tcW w:w="9576" w:type="dxa"/>
            <w:shd w:val="clear" w:color="auto" w:fill="F2F2F2" w:themeFill="background1" w:themeFillShade="F2"/>
            <w:vAlign w:val="center"/>
          </w:tcPr>
          <w:p w14:paraId="11B541BE" w14:textId="77777777" w:rsidR="00671885" w:rsidRDefault="008D224C" w:rsidP="00671885">
            <w:pPr>
              <w:rPr>
                <w:rStyle w:val="Heading2Char"/>
              </w:rPr>
            </w:pPr>
            <w:r>
              <w:rPr>
                <w:rStyle w:val="Heading2Char"/>
              </w:rPr>
              <w:lastRenderedPageBreak/>
              <w:t>describe your waterway management</w:t>
            </w:r>
            <w:r w:rsidR="00671885">
              <w:rPr>
                <w:rStyle w:val="Heading2Char"/>
              </w:rPr>
              <w:t xml:space="preserve"> project</w:t>
            </w:r>
          </w:p>
          <w:p w14:paraId="71A7C167" w14:textId="77777777" w:rsidR="00D64670" w:rsidRPr="00EC43BD" w:rsidRDefault="00671885" w:rsidP="00671885">
            <w:pPr>
              <w:rPr>
                <w:i/>
              </w:rPr>
            </w:pPr>
            <w:r w:rsidRPr="000959DA">
              <w:rPr>
                <w:i/>
              </w:rPr>
              <w:t>Please describe the project you wish to be mentored with. Plea</w:t>
            </w:r>
            <w:r>
              <w:rPr>
                <w:i/>
              </w:rPr>
              <w:t>se provide information about it</w:t>
            </w:r>
            <w:r w:rsidRPr="000959DA">
              <w:rPr>
                <w:i/>
              </w:rPr>
              <w:t xml:space="preserve">s location, a brief history or context, key </w:t>
            </w:r>
            <w:r w:rsidR="00B426EA">
              <w:rPr>
                <w:i/>
              </w:rPr>
              <w:t>challenges</w:t>
            </w:r>
            <w:r w:rsidR="001128BD">
              <w:rPr>
                <w:i/>
              </w:rPr>
              <w:t xml:space="preserve"> and</w:t>
            </w:r>
            <w:r w:rsidRPr="000959DA">
              <w:rPr>
                <w:i/>
              </w:rPr>
              <w:t xml:space="preserve"> </w:t>
            </w:r>
            <w:r>
              <w:rPr>
                <w:i/>
              </w:rPr>
              <w:t>perceived timeframe</w:t>
            </w:r>
            <w:r w:rsidR="001128BD">
              <w:rPr>
                <w:i/>
              </w:rPr>
              <w:t>.</w:t>
            </w:r>
            <w:r w:rsidR="00117EED">
              <w:rPr>
                <w:i/>
              </w:rPr>
              <w:t xml:space="preserve"> Note that most successful partnerships have been based on a project that is both flexible in its delivery, and for which the mentee has a large degree of autonomy</w:t>
            </w:r>
            <w:r w:rsidR="00854D9E">
              <w:rPr>
                <w:i/>
              </w:rPr>
              <w:t>. The project can be developed with the mentor once the application starts, if so, please provide the general scope of your proposed project (e.g. native fish protection, environmental water, riparian restoration, wastewater treatment)</w:t>
            </w:r>
          </w:p>
        </w:tc>
      </w:tr>
      <w:tr w:rsidR="008A6B42" w:rsidRPr="00A02D4B" w14:paraId="124DD88D" w14:textId="77777777" w:rsidTr="00CA23CC">
        <w:trPr>
          <w:trHeight w:val="3455"/>
        </w:trPr>
        <w:tc>
          <w:tcPr>
            <w:tcW w:w="9576" w:type="dxa"/>
            <w:tcBorders>
              <w:bottom w:val="single" w:sz="4" w:space="0" w:color="A6A6A6" w:themeColor="background1" w:themeShade="A6"/>
            </w:tcBorders>
            <w:shd w:val="clear" w:color="auto" w:fill="auto"/>
          </w:tcPr>
          <w:p w14:paraId="43209655" w14:textId="77777777" w:rsidR="00465790" w:rsidRDefault="00465790" w:rsidP="00CA23CC"/>
          <w:p w14:paraId="543414F1" w14:textId="77777777" w:rsidR="007C7220" w:rsidRDefault="007C7220" w:rsidP="00CA23CC"/>
          <w:p w14:paraId="6D144820" w14:textId="77777777" w:rsidR="007C7220" w:rsidRDefault="007C7220" w:rsidP="00CA23CC"/>
          <w:p w14:paraId="3E1FE704" w14:textId="77777777" w:rsidR="00327755" w:rsidRDefault="00327755" w:rsidP="00CA23CC"/>
          <w:p w14:paraId="68EE53CD" w14:textId="77777777" w:rsidR="007C7220" w:rsidRDefault="007C7220" w:rsidP="00CA23CC"/>
          <w:p w14:paraId="1A11C707" w14:textId="77777777" w:rsidR="007C7220" w:rsidRDefault="007C7220" w:rsidP="00CA23CC"/>
          <w:p w14:paraId="370D0C12" w14:textId="77777777" w:rsidR="007C7220" w:rsidRDefault="007C7220" w:rsidP="00CA23CC"/>
          <w:p w14:paraId="0A94CEAE" w14:textId="77777777" w:rsidR="007C7220" w:rsidRDefault="007C7220" w:rsidP="00CA23CC"/>
          <w:p w14:paraId="09C9AF46" w14:textId="77777777" w:rsidR="007C7220" w:rsidRDefault="007C7220" w:rsidP="00CA23CC"/>
          <w:p w14:paraId="1955BD8A" w14:textId="77777777" w:rsidR="007C7220" w:rsidRDefault="007C7220" w:rsidP="00CA23CC"/>
          <w:p w14:paraId="095517F3" w14:textId="77777777" w:rsidR="007C7220" w:rsidRDefault="007C7220" w:rsidP="00CA23CC"/>
          <w:p w14:paraId="20847D53" w14:textId="77777777" w:rsidR="007C7220" w:rsidRDefault="007C7220" w:rsidP="00CA23CC"/>
          <w:p w14:paraId="15C8ADE6" w14:textId="77777777" w:rsidR="007C7220" w:rsidRDefault="007C7220" w:rsidP="00CA23CC"/>
          <w:p w14:paraId="4EC414BD" w14:textId="77777777" w:rsidR="007C7220" w:rsidRDefault="007C7220" w:rsidP="00CA23CC"/>
          <w:p w14:paraId="535C7BBD" w14:textId="77777777" w:rsidR="007C7220" w:rsidRDefault="007C7220" w:rsidP="00CA23CC"/>
          <w:p w14:paraId="1E03DCC6" w14:textId="77777777" w:rsidR="007C7220" w:rsidRDefault="007C7220" w:rsidP="00CA23CC"/>
          <w:p w14:paraId="15396CFA" w14:textId="77777777" w:rsidR="007C7220" w:rsidRDefault="007C7220" w:rsidP="00CA23CC"/>
          <w:p w14:paraId="57166C84" w14:textId="77777777" w:rsidR="007C7220" w:rsidRPr="00A02D4B" w:rsidRDefault="007C7220" w:rsidP="00CA23CC"/>
        </w:tc>
      </w:tr>
    </w:tbl>
    <w:p w14:paraId="4F794F78" w14:textId="77777777" w:rsidR="00462E59" w:rsidRPr="00112CAF" w:rsidRDefault="00462E59">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690"/>
        <w:gridCol w:w="4660"/>
      </w:tblGrid>
      <w:tr w:rsidR="00EC43BD" w:rsidRPr="00A02D4B" w14:paraId="3D082AC0" w14:textId="77777777" w:rsidTr="00D30803">
        <w:trPr>
          <w:trHeight w:val="75"/>
        </w:trPr>
        <w:tc>
          <w:tcPr>
            <w:tcW w:w="9576" w:type="dxa"/>
            <w:gridSpan w:val="2"/>
            <w:shd w:val="clear" w:color="auto" w:fill="F2F2F2" w:themeFill="background1" w:themeFillShade="F2"/>
            <w:vAlign w:val="center"/>
          </w:tcPr>
          <w:p w14:paraId="7BEA9BE9" w14:textId="77777777" w:rsidR="00EC43BD" w:rsidRDefault="008D224C" w:rsidP="00E24285">
            <w:pPr>
              <w:rPr>
                <w:rStyle w:val="Heading2Char"/>
              </w:rPr>
            </w:pPr>
            <w:r>
              <w:rPr>
                <w:rStyle w:val="Heading2Char"/>
              </w:rPr>
              <w:t xml:space="preserve">explain the </w:t>
            </w:r>
            <w:r w:rsidR="00EC43BD">
              <w:rPr>
                <w:rStyle w:val="Heading2Char"/>
              </w:rPr>
              <w:t xml:space="preserve">current status of </w:t>
            </w:r>
            <w:r>
              <w:rPr>
                <w:rStyle w:val="Heading2Char"/>
              </w:rPr>
              <w:t xml:space="preserve">your </w:t>
            </w:r>
            <w:r w:rsidR="00EC43BD">
              <w:rPr>
                <w:rStyle w:val="Heading2Char"/>
              </w:rPr>
              <w:t>project</w:t>
            </w:r>
          </w:p>
          <w:p w14:paraId="726C3A5E" w14:textId="77777777" w:rsidR="00EC43BD" w:rsidRPr="00327755" w:rsidRDefault="008773B2" w:rsidP="00E24285">
            <w:pPr>
              <w:rPr>
                <w:i/>
              </w:rPr>
            </w:pPr>
            <w:r>
              <w:rPr>
                <w:i/>
              </w:rPr>
              <w:t xml:space="preserve">What </w:t>
            </w:r>
            <w:r w:rsidRPr="006C62CF">
              <w:rPr>
                <w:i/>
              </w:rPr>
              <w:t>progress</w:t>
            </w:r>
            <w:r w:rsidR="00EC43BD" w:rsidRPr="006C62CF">
              <w:rPr>
                <w:i/>
              </w:rPr>
              <w:t xml:space="preserve"> been made with this project to date? Are there significant risks </w:t>
            </w:r>
            <w:r w:rsidR="00334E0F">
              <w:rPr>
                <w:i/>
              </w:rPr>
              <w:t>to</w:t>
            </w:r>
            <w:r w:rsidR="00EC43BD" w:rsidRPr="006C62CF">
              <w:rPr>
                <w:i/>
              </w:rPr>
              <w:t xml:space="preserve"> this project</w:t>
            </w:r>
            <w:r w:rsidR="00334E0F">
              <w:rPr>
                <w:i/>
              </w:rPr>
              <w:t xml:space="preserve"> that will prevent it from</w:t>
            </w:r>
            <w:r w:rsidR="00EC43BD" w:rsidRPr="006C62CF">
              <w:rPr>
                <w:i/>
              </w:rPr>
              <w:t xml:space="preserve"> going ahead (e.g. project not funded, permissions/permits/licencing unlikely to be granted etc.)</w:t>
            </w:r>
            <w:r w:rsidR="008D224C">
              <w:rPr>
                <w:i/>
              </w:rPr>
              <w:t>?</w:t>
            </w:r>
            <w:r w:rsidR="00EB085C">
              <w:rPr>
                <w:i/>
              </w:rPr>
              <w:t xml:space="preserve">  Does your organisation support this project and, if so, in what ways?</w:t>
            </w:r>
          </w:p>
        </w:tc>
      </w:tr>
      <w:tr w:rsidR="00EC43BD" w:rsidRPr="00A02D4B" w14:paraId="190EE534" w14:textId="77777777" w:rsidTr="00EC43BD">
        <w:trPr>
          <w:trHeight w:val="75"/>
        </w:trPr>
        <w:tc>
          <w:tcPr>
            <w:tcW w:w="9576" w:type="dxa"/>
            <w:gridSpan w:val="2"/>
            <w:shd w:val="clear" w:color="auto" w:fill="FFFFFF" w:themeFill="background1"/>
            <w:vAlign w:val="center"/>
          </w:tcPr>
          <w:p w14:paraId="7D5CD24D" w14:textId="77777777" w:rsidR="00EC43BD" w:rsidRDefault="00EC43BD" w:rsidP="00E24285">
            <w:pPr>
              <w:pStyle w:val="Heading2"/>
            </w:pPr>
          </w:p>
          <w:p w14:paraId="6CFCC9E8" w14:textId="77777777" w:rsidR="00DD463E" w:rsidRDefault="00DD463E" w:rsidP="00DD463E"/>
          <w:p w14:paraId="38DAC5E3" w14:textId="77777777" w:rsidR="00DD463E" w:rsidRDefault="00DD463E" w:rsidP="00DD463E"/>
          <w:p w14:paraId="3BE67200" w14:textId="77777777" w:rsidR="00B426EA" w:rsidRDefault="00B426EA" w:rsidP="00DD463E"/>
          <w:p w14:paraId="12B0505B" w14:textId="77777777" w:rsidR="00B426EA" w:rsidRDefault="00B426EA" w:rsidP="00DD463E"/>
          <w:p w14:paraId="11076B2F" w14:textId="77777777" w:rsidR="00327755" w:rsidRDefault="00327755" w:rsidP="00DD463E"/>
          <w:p w14:paraId="64A79F6C" w14:textId="77777777" w:rsidR="00B426EA" w:rsidRDefault="00B426EA" w:rsidP="00DD463E"/>
          <w:p w14:paraId="0D9BD8AA" w14:textId="77777777" w:rsidR="00B426EA" w:rsidRDefault="00B426EA" w:rsidP="00DD463E"/>
          <w:p w14:paraId="2ED3B0D9" w14:textId="77777777" w:rsidR="00B426EA" w:rsidRDefault="00B426EA" w:rsidP="00DD463E"/>
          <w:p w14:paraId="0A344C6D" w14:textId="77777777" w:rsidR="00DD463E" w:rsidRDefault="00DD463E" w:rsidP="00DD463E"/>
          <w:p w14:paraId="1364B20A" w14:textId="77777777" w:rsidR="00DD463E" w:rsidRPr="00DD463E" w:rsidRDefault="00DD463E" w:rsidP="00DD463E"/>
        </w:tc>
      </w:tr>
      <w:tr w:rsidR="00EC43BD" w:rsidRPr="00A02D4B" w14:paraId="0556800E" w14:textId="77777777" w:rsidTr="00D30803">
        <w:trPr>
          <w:trHeight w:val="75"/>
        </w:trPr>
        <w:tc>
          <w:tcPr>
            <w:tcW w:w="9576" w:type="dxa"/>
            <w:gridSpan w:val="2"/>
            <w:shd w:val="clear" w:color="auto" w:fill="F2F2F2" w:themeFill="background1" w:themeFillShade="F2"/>
            <w:vAlign w:val="center"/>
          </w:tcPr>
          <w:p w14:paraId="6B7BBEE0" w14:textId="77777777" w:rsidR="00EC43BD" w:rsidRPr="00AA0C54" w:rsidRDefault="00EC43BD" w:rsidP="00327755">
            <w:pPr>
              <w:pStyle w:val="Heading2"/>
            </w:pPr>
            <w:r>
              <w:t xml:space="preserve">what </w:t>
            </w:r>
            <w:r w:rsidR="00B426EA">
              <w:t>ASPECTS OF THIS</w:t>
            </w:r>
            <w:r>
              <w:t xml:space="preserve"> project</w:t>
            </w:r>
            <w:r w:rsidR="00B426EA">
              <w:t xml:space="preserve"> WOULD YOU LIKE HELP FROM YOUR MENTOR WITH?</w:t>
            </w:r>
          </w:p>
        </w:tc>
      </w:tr>
      <w:tr w:rsidR="00EC43BD" w:rsidRPr="00A02D4B" w14:paraId="76865075" w14:textId="77777777" w:rsidTr="00D30803">
        <w:tc>
          <w:tcPr>
            <w:tcW w:w="9576" w:type="dxa"/>
            <w:gridSpan w:val="2"/>
            <w:tcBorders>
              <w:bottom w:val="single" w:sz="4" w:space="0" w:color="A6A6A6" w:themeColor="background1" w:themeShade="A6"/>
            </w:tcBorders>
            <w:shd w:val="clear" w:color="auto" w:fill="auto"/>
          </w:tcPr>
          <w:p w14:paraId="627B431E" w14:textId="77777777" w:rsidR="00EC43BD" w:rsidRDefault="00EC43BD" w:rsidP="00822DD4">
            <w:pPr>
              <w:pStyle w:val="ListParagraph"/>
              <w:numPr>
                <w:ilvl w:val="0"/>
                <w:numId w:val="0"/>
              </w:numPr>
            </w:pPr>
          </w:p>
          <w:p w14:paraId="2DCAD248" w14:textId="77777777" w:rsidR="00DD463E" w:rsidRDefault="00DD463E" w:rsidP="00822DD4">
            <w:pPr>
              <w:pStyle w:val="ListParagraph"/>
              <w:numPr>
                <w:ilvl w:val="0"/>
                <w:numId w:val="0"/>
              </w:numPr>
            </w:pPr>
          </w:p>
          <w:p w14:paraId="58F1DBB6" w14:textId="77777777" w:rsidR="00671885" w:rsidRDefault="00671885" w:rsidP="00822DD4">
            <w:pPr>
              <w:pStyle w:val="ListParagraph"/>
              <w:numPr>
                <w:ilvl w:val="0"/>
                <w:numId w:val="0"/>
              </w:numPr>
            </w:pPr>
          </w:p>
          <w:p w14:paraId="5186C0DD" w14:textId="77777777" w:rsidR="00671885" w:rsidRDefault="00671885" w:rsidP="00822DD4"/>
          <w:p w14:paraId="39A1BFC4" w14:textId="77777777" w:rsidR="00327755" w:rsidRDefault="00327755" w:rsidP="00822DD4"/>
          <w:p w14:paraId="0D46A81C" w14:textId="77777777" w:rsidR="00671885" w:rsidRDefault="00671885" w:rsidP="00822DD4"/>
          <w:p w14:paraId="6AABEED8" w14:textId="77777777" w:rsidR="00671885" w:rsidRDefault="00671885" w:rsidP="00822DD4"/>
          <w:p w14:paraId="60F6C8E8" w14:textId="77777777" w:rsidR="00DD463E" w:rsidRPr="00A02D4B" w:rsidRDefault="00DD463E" w:rsidP="00112E87">
            <w:pPr>
              <w:ind w:left="432" w:hanging="288"/>
            </w:pPr>
          </w:p>
        </w:tc>
      </w:tr>
      <w:tr w:rsidR="00671885" w:rsidRPr="00A02D4B" w14:paraId="651C9320" w14:textId="77777777" w:rsidTr="00D30803">
        <w:trPr>
          <w:trHeight w:val="75"/>
        </w:trPr>
        <w:tc>
          <w:tcPr>
            <w:tcW w:w="9576" w:type="dxa"/>
            <w:gridSpan w:val="2"/>
            <w:shd w:val="clear" w:color="auto" w:fill="F2F2F2" w:themeFill="background1" w:themeFillShade="F2"/>
            <w:vAlign w:val="center"/>
          </w:tcPr>
          <w:p w14:paraId="19C99317" w14:textId="77777777" w:rsidR="00671885" w:rsidRDefault="00671885" w:rsidP="00327755">
            <w:pPr>
              <w:pStyle w:val="Heading2"/>
            </w:pPr>
            <w:r>
              <w:lastRenderedPageBreak/>
              <w:t>what skills/experience would you like your mentor to have</w:t>
            </w:r>
            <w:r w:rsidR="00B426EA">
              <w:t>?</w:t>
            </w:r>
          </w:p>
        </w:tc>
      </w:tr>
      <w:tr w:rsidR="00671885" w:rsidRPr="00A02D4B" w14:paraId="3BB03328" w14:textId="77777777" w:rsidTr="00671885">
        <w:trPr>
          <w:trHeight w:val="75"/>
        </w:trPr>
        <w:tc>
          <w:tcPr>
            <w:tcW w:w="9576" w:type="dxa"/>
            <w:gridSpan w:val="2"/>
            <w:shd w:val="clear" w:color="auto" w:fill="FFFFFF" w:themeFill="background1"/>
            <w:vAlign w:val="center"/>
          </w:tcPr>
          <w:p w14:paraId="14450E31" w14:textId="77777777" w:rsidR="00671885" w:rsidRDefault="00671885" w:rsidP="00D30803">
            <w:pPr>
              <w:pStyle w:val="Heading2"/>
            </w:pPr>
          </w:p>
          <w:p w14:paraId="383E1FEE" w14:textId="77777777" w:rsidR="00671885" w:rsidRDefault="00671885" w:rsidP="00671885"/>
          <w:p w14:paraId="425BB4CB" w14:textId="77777777" w:rsidR="00671885" w:rsidRDefault="00671885" w:rsidP="00671885"/>
          <w:p w14:paraId="5333A696" w14:textId="77777777" w:rsidR="00671885" w:rsidRDefault="00671885" w:rsidP="00671885"/>
          <w:p w14:paraId="7F8AB655" w14:textId="77777777" w:rsidR="00327755" w:rsidRDefault="00327755" w:rsidP="00671885"/>
          <w:p w14:paraId="0781E606" w14:textId="77777777" w:rsidR="00671885" w:rsidRDefault="00671885" w:rsidP="00671885"/>
          <w:p w14:paraId="1D62337F" w14:textId="77777777" w:rsidR="00671885" w:rsidRDefault="00671885" w:rsidP="00671885"/>
          <w:p w14:paraId="5B5E5545" w14:textId="77777777" w:rsidR="00671885" w:rsidRDefault="00671885" w:rsidP="00671885"/>
          <w:p w14:paraId="4CFA1281" w14:textId="77777777" w:rsidR="00671885" w:rsidRDefault="00671885" w:rsidP="00671885"/>
          <w:p w14:paraId="30A4C1EB" w14:textId="77777777" w:rsidR="00671885" w:rsidRPr="00671885" w:rsidRDefault="00671885" w:rsidP="00671885"/>
        </w:tc>
      </w:tr>
      <w:tr w:rsidR="00EC43BD" w:rsidRPr="00A02D4B" w14:paraId="3BB8000E" w14:textId="77777777" w:rsidTr="00D30803">
        <w:trPr>
          <w:trHeight w:val="75"/>
        </w:trPr>
        <w:tc>
          <w:tcPr>
            <w:tcW w:w="9576" w:type="dxa"/>
            <w:gridSpan w:val="2"/>
            <w:shd w:val="clear" w:color="auto" w:fill="F2F2F2" w:themeFill="background1" w:themeFillShade="F2"/>
            <w:vAlign w:val="center"/>
          </w:tcPr>
          <w:p w14:paraId="71A756C0" w14:textId="77777777" w:rsidR="00327755" w:rsidRPr="00327755" w:rsidRDefault="00671885" w:rsidP="00327755">
            <w:pPr>
              <w:pStyle w:val="Heading2"/>
            </w:pPr>
            <w:r w:rsidRPr="00671885">
              <w:rPr>
                <w:b/>
                <w:u w:val="single"/>
              </w:rPr>
              <w:t>IF NOT A CATCHMENT MANAGEMENT AUTHORITY</w:t>
            </w:r>
            <w:r w:rsidR="00EB085C">
              <w:rPr>
                <w:b/>
                <w:u w:val="single"/>
              </w:rPr>
              <w:t>,</w:t>
            </w:r>
            <w:r>
              <w:t xml:space="preserve"> </w:t>
            </w:r>
            <w:r w:rsidR="00EB085C">
              <w:t xml:space="preserve">please describe your organisation and the role it plays in waterway management </w:t>
            </w:r>
          </w:p>
        </w:tc>
      </w:tr>
      <w:tr w:rsidR="00EC43BD" w:rsidRPr="00A02D4B" w14:paraId="568FD438" w14:textId="77777777" w:rsidTr="00D30803">
        <w:tc>
          <w:tcPr>
            <w:tcW w:w="9576" w:type="dxa"/>
            <w:gridSpan w:val="2"/>
            <w:tcBorders>
              <w:bottom w:val="single" w:sz="4" w:space="0" w:color="A6A6A6" w:themeColor="background1" w:themeShade="A6"/>
            </w:tcBorders>
            <w:shd w:val="clear" w:color="auto" w:fill="auto"/>
          </w:tcPr>
          <w:p w14:paraId="1CE7001D" w14:textId="77777777" w:rsidR="00EC43BD" w:rsidRDefault="00EC43BD" w:rsidP="00822DD4">
            <w:pPr>
              <w:pStyle w:val="ListParagraph"/>
              <w:numPr>
                <w:ilvl w:val="0"/>
                <w:numId w:val="0"/>
              </w:numPr>
            </w:pPr>
          </w:p>
          <w:p w14:paraId="64FC2902" w14:textId="77777777" w:rsidR="00DD463E" w:rsidRDefault="00DD463E" w:rsidP="00822DD4"/>
          <w:p w14:paraId="38BE0EB7" w14:textId="77777777" w:rsidR="00B426EA" w:rsidRDefault="00B426EA" w:rsidP="00822DD4"/>
          <w:p w14:paraId="6E4745EA" w14:textId="77777777" w:rsidR="00B426EA" w:rsidRDefault="00B426EA" w:rsidP="00822DD4"/>
          <w:p w14:paraId="3F520E21" w14:textId="77777777" w:rsidR="00B426EA" w:rsidRDefault="00B426EA" w:rsidP="00822DD4"/>
          <w:p w14:paraId="49F4E606" w14:textId="77777777" w:rsidR="00B426EA" w:rsidRDefault="00B426EA" w:rsidP="00822DD4"/>
          <w:p w14:paraId="53294C72" w14:textId="77777777" w:rsidR="00327755" w:rsidRDefault="00327755" w:rsidP="00822DD4"/>
          <w:p w14:paraId="72668A34" w14:textId="77777777" w:rsidR="00B426EA" w:rsidRDefault="00B426EA" w:rsidP="00822DD4"/>
          <w:p w14:paraId="62D0D018" w14:textId="77777777" w:rsidR="00B426EA" w:rsidRDefault="00B426EA" w:rsidP="00822DD4"/>
          <w:p w14:paraId="7FCC1570" w14:textId="77777777" w:rsidR="00DD463E" w:rsidRDefault="00DD463E" w:rsidP="00822DD4">
            <w:pPr>
              <w:pStyle w:val="ListParagraph"/>
              <w:numPr>
                <w:ilvl w:val="0"/>
                <w:numId w:val="0"/>
              </w:numPr>
            </w:pPr>
          </w:p>
          <w:p w14:paraId="535F5908" w14:textId="77777777" w:rsidR="00DD463E" w:rsidRDefault="00DD463E" w:rsidP="00822DD4">
            <w:pPr>
              <w:pStyle w:val="ListParagraph"/>
              <w:numPr>
                <w:ilvl w:val="0"/>
                <w:numId w:val="0"/>
              </w:numPr>
            </w:pPr>
          </w:p>
          <w:p w14:paraId="0BE75EC0" w14:textId="77777777" w:rsidR="00822DD4" w:rsidRDefault="00822DD4" w:rsidP="00822DD4">
            <w:pPr>
              <w:pStyle w:val="ListParagraph"/>
              <w:numPr>
                <w:ilvl w:val="0"/>
                <w:numId w:val="0"/>
              </w:numPr>
            </w:pPr>
          </w:p>
          <w:p w14:paraId="462AB33B" w14:textId="77777777" w:rsidR="00822DD4" w:rsidRDefault="00822DD4" w:rsidP="00822DD4">
            <w:pPr>
              <w:pStyle w:val="ListParagraph"/>
              <w:numPr>
                <w:ilvl w:val="0"/>
                <w:numId w:val="0"/>
              </w:numPr>
            </w:pPr>
          </w:p>
          <w:p w14:paraId="6F2AC336" w14:textId="77777777" w:rsidR="00DD463E" w:rsidRPr="005577E6" w:rsidRDefault="00DD463E" w:rsidP="008A6B42">
            <w:pPr>
              <w:pStyle w:val="ListParagraph"/>
              <w:numPr>
                <w:ilvl w:val="0"/>
                <w:numId w:val="0"/>
              </w:numPr>
              <w:ind w:left="432"/>
            </w:pPr>
          </w:p>
        </w:tc>
      </w:tr>
      <w:tr w:rsidR="00EC43BD" w:rsidRPr="00A02D4B" w14:paraId="77221E39" w14:textId="77777777" w:rsidTr="00D30803">
        <w:trPr>
          <w:trHeight w:val="75"/>
        </w:trPr>
        <w:tc>
          <w:tcPr>
            <w:tcW w:w="9576" w:type="dxa"/>
            <w:gridSpan w:val="2"/>
            <w:shd w:val="clear" w:color="auto" w:fill="F2F2F2" w:themeFill="background1" w:themeFillShade="F2"/>
            <w:vAlign w:val="center"/>
          </w:tcPr>
          <w:p w14:paraId="66CD4DDF" w14:textId="77777777" w:rsidR="001128BD" w:rsidRDefault="00EC43BD" w:rsidP="00E24285">
            <w:pPr>
              <w:pStyle w:val="Heading2"/>
            </w:pPr>
            <w:r>
              <w:t>IS THERE A</w:t>
            </w:r>
            <w:r w:rsidR="006C62CF">
              <w:t>ny</w:t>
            </w:r>
            <w:r w:rsidR="00CA23CC">
              <w:t xml:space="preserve"> PARTICULAR ORGANISATION</w:t>
            </w:r>
            <w:r w:rsidR="00EB085C">
              <w:t>/person</w:t>
            </w:r>
            <w:r>
              <w:t xml:space="preserve"> THAT YOU WOULD LIKE AS A MENTOR</w:t>
            </w:r>
            <w:r w:rsidR="00CA23CC">
              <w:t xml:space="preserve">            </w:t>
            </w:r>
            <w:r>
              <w:t xml:space="preserve">    </w:t>
            </w:r>
          </w:p>
          <w:p w14:paraId="6D314292" w14:textId="77777777" w:rsidR="00EC43BD" w:rsidRDefault="00112E87" w:rsidP="00E24285">
            <w:pPr>
              <w:pStyle w:val="Heading2"/>
            </w:pPr>
            <w:r>
              <w:t xml:space="preserve">     </w:t>
            </w:r>
            <w:r w:rsidR="00CA23CC">
              <w:t>YES</w:t>
            </w:r>
            <w:r w:rsidR="00EC43BD">
              <w:t xml:space="preserve"> /</w:t>
            </w:r>
            <w:r w:rsidR="00CA23CC">
              <w:t xml:space="preserve">    </w:t>
            </w:r>
            <w:r w:rsidR="00EC43BD">
              <w:t xml:space="preserve">  NO</w:t>
            </w:r>
          </w:p>
          <w:p w14:paraId="15D3BDB9" w14:textId="77777777" w:rsidR="00EC43BD" w:rsidRPr="00EC43BD" w:rsidRDefault="00EC43BD" w:rsidP="00F40D87">
            <w:pPr>
              <w:rPr>
                <w:i/>
              </w:rPr>
            </w:pPr>
            <w:r w:rsidRPr="00EC43BD">
              <w:rPr>
                <w:i/>
              </w:rPr>
              <w:t>(</w:t>
            </w:r>
            <w:r w:rsidR="00F40D87">
              <w:rPr>
                <w:i/>
              </w:rPr>
              <w:t xml:space="preserve">The Twinning </w:t>
            </w:r>
            <w:r w:rsidR="00B426EA">
              <w:rPr>
                <w:i/>
              </w:rPr>
              <w:t xml:space="preserve">Program </w:t>
            </w:r>
            <w:r w:rsidR="00F40D87">
              <w:rPr>
                <w:i/>
              </w:rPr>
              <w:t xml:space="preserve">team </w:t>
            </w:r>
            <w:r w:rsidR="00B426EA">
              <w:rPr>
                <w:i/>
              </w:rPr>
              <w:t>are</w:t>
            </w:r>
            <w:r w:rsidRPr="00EC43BD">
              <w:rPr>
                <w:i/>
              </w:rPr>
              <w:t xml:space="preserve"> happy t</w:t>
            </w:r>
            <w:r w:rsidR="00B426EA">
              <w:rPr>
                <w:i/>
              </w:rPr>
              <w:t xml:space="preserve">o make contact with a </w:t>
            </w:r>
            <w:r w:rsidRPr="00EC43BD">
              <w:rPr>
                <w:i/>
              </w:rPr>
              <w:t>group or organization that you think would benefit your project)</w:t>
            </w:r>
          </w:p>
        </w:tc>
      </w:tr>
      <w:tr w:rsidR="00EC43BD" w:rsidRPr="00A02D4B" w14:paraId="56011735" w14:textId="77777777" w:rsidTr="008773B2">
        <w:trPr>
          <w:trHeight w:val="340"/>
        </w:trPr>
        <w:tc>
          <w:tcPr>
            <w:tcW w:w="4788" w:type="dxa"/>
            <w:tcBorders>
              <w:bottom w:val="single" w:sz="4" w:space="0" w:color="A6A6A6" w:themeColor="background1" w:themeShade="A6"/>
            </w:tcBorders>
            <w:shd w:val="clear" w:color="auto" w:fill="F2F2F2" w:themeFill="background1" w:themeFillShade="F2"/>
            <w:vAlign w:val="center"/>
          </w:tcPr>
          <w:p w14:paraId="72EE5D80" w14:textId="77777777" w:rsidR="00EC43BD" w:rsidRPr="00EC43BD" w:rsidRDefault="00EC43BD" w:rsidP="00E00CA7">
            <w:pPr>
              <w:rPr>
                <w:i/>
              </w:rPr>
            </w:pPr>
            <w:r w:rsidRPr="00EC43BD">
              <w:rPr>
                <w:i/>
              </w:rPr>
              <w:t>Organisation</w:t>
            </w:r>
            <w:r>
              <w:rPr>
                <w:i/>
              </w:rPr>
              <w:t xml:space="preserve"> Name</w:t>
            </w:r>
          </w:p>
        </w:tc>
        <w:tc>
          <w:tcPr>
            <w:tcW w:w="4788" w:type="dxa"/>
            <w:tcBorders>
              <w:bottom w:val="single" w:sz="4" w:space="0" w:color="A6A6A6" w:themeColor="background1" w:themeShade="A6"/>
            </w:tcBorders>
            <w:shd w:val="clear" w:color="auto" w:fill="auto"/>
            <w:vAlign w:val="center"/>
          </w:tcPr>
          <w:p w14:paraId="3D85EDD0" w14:textId="77777777" w:rsidR="00EC43BD" w:rsidRPr="00A02D4B" w:rsidRDefault="00EC43BD" w:rsidP="00AA0C54">
            <w:pPr>
              <w:pStyle w:val="Heading2"/>
            </w:pPr>
          </w:p>
        </w:tc>
      </w:tr>
      <w:tr w:rsidR="00EC43BD" w:rsidRPr="00A02D4B" w14:paraId="0A3A3827" w14:textId="77777777" w:rsidTr="008773B2">
        <w:trPr>
          <w:trHeight w:val="340"/>
        </w:trPr>
        <w:tc>
          <w:tcPr>
            <w:tcW w:w="4788" w:type="dxa"/>
            <w:shd w:val="clear" w:color="auto" w:fill="F2F2F2" w:themeFill="background1" w:themeFillShade="F2"/>
          </w:tcPr>
          <w:p w14:paraId="02E43382" w14:textId="77777777" w:rsidR="00EC43BD" w:rsidRPr="00EC43BD" w:rsidRDefault="00EC43BD" w:rsidP="00E00CA7">
            <w:pPr>
              <w:rPr>
                <w:i/>
              </w:rPr>
            </w:pPr>
            <w:r>
              <w:rPr>
                <w:i/>
              </w:rPr>
              <w:t xml:space="preserve">Contact </w:t>
            </w:r>
            <w:r w:rsidRPr="00EC43BD">
              <w:rPr>
                <w:i/>
              </w:rPr>
              <w:t>Name</w:t>
            </w:r>
            <w:r w:rsidR="00CA23CC">
              <w:rPr>
                <w:i/>
              </w:rPr>
              <w:t xml:space="preserve"> (if known)</w:t>
            </w:r>
          </w:p>
        </w:tc>
        <w:tc>
          <w:tcPr>
            <w:tcW w:w="4788" w:type="dxa"/>
            <w:shd w:val="clear" w:color="auto" w:fill="auto"/>
          </w:tcPr>
          <w:p w14:paraId="0798C13F" w14:textId="77777777" w:rsidR="00EC43BD" w:rsidRPr="00A02D4B" w:rsidRDefault="00EC43BD" w:rsidP="00AA0C54">
            <w:pPr>
              <w:pStyle w:val="Heading2"/>
            </w:pPr>
          </w:p>
        </w:tc>
      </w:tr>
      <w:tr w:rsidR="00EC43BD" w:rsidRPr="00A02D4B" w14:paraId="6305D0AE" w14:textId="77777777" w:rsidTr="008773B2">
        <w:trPr>
          <w:trHeight w:val="340"/>
        </w:trPr>
        <w:tc>
          <w:tcPr>
            <w:tcW w:w="4788" w:type="dxa"/>
            <w:tcBorders>
              <w:bottom w:val="single" w:sz="4" w:space="0" w:color="A6A6A6" w:themeColor="background1" w:themeShade="A6"/>
            </w:tcBorders>
            <w:shd w:val="clear" w:color="auto" w:fill="F2F2F2" w:themeFill="background1" w:themeFillShade="F2"/>
          </w:tcPr>
          <w:p w14:paraId="7688E55B" w14:textId="77777777" w:rsidR="00EC43BD" w:rsidRPr="00EC43BD" w:rsidRDefault="00EC43BD" w:rsidP="00E00CA7">
            <w:pPr>
              <w:rPr>
                <w:i/>
              </w:rPr>
            </w:pPr>
            <w:r w:rsidRPr="00EC43BD">
              <w:rPr>
                <w:i/>
              </w:rPr>
              <w:t>Has contact been made with this group/person</w:t>
            </w:r>
            <w:r>
              <w:rPr>
                <w:i/>
              </w:rPr>
              <w:t xml:space="preserve"> to date?</w:t>
            </w:r>
          </w:p>
        </w:tc>
        <w:tc>
          <w:tcPr>
            <w:tcW w:w="4788" w:type="dxa"/>
            <w:tcBorders>
              <w:bottom w:val="single" w:sz="4" w:space="0" w:color="A6A6A6" w:themeColor="background1" w:themeShade="A6"/>
            </w:tcBorders>
            <w:shd w:val="clear" w:color="auto" w:fill="auto"/>
          </w:tcPr>
          <w:p w14:paraId="7CD3C3A7" w14:textId="77777777" w:rsidR="00EC43BD" w:rsidRPr="00A02D4B" w:rsidRDefault="00EC43BD" w:rsidP="00AA0C54">
            <w:pPr>
              <w:pStyle w:val="Heading2"/>
            </w:pPr>
            <w:r>
              <w:t xml:space="preserve">                                YES   /    </w:t>
            </w:r>
            <w:r w:rsidR="00CA23CC">
              <w:t xml:space="preserve">      </w:t>
            </w:r>
            <w:r>
              <w:t>NO</w:t>
            </w:r>
          </w:p>
        </w:tc>
      </w:tr>
    </w:tbl>
    <w:p w14:paraId="71239C84" w14:textId="77777777" w:rsidR="00A162E0" w:rsidRDefault="00A162E0" w:rsidP="00FA2F66">
      <w:pPr>
        <w:rPr>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EB085C" w:rsidRPr="00A02D4B" w14:paraId="573D0F4F" w14:textId="77777777" w:rsidTr="00E24285">
        <w:trPr>
          <w:trHeight w:val="75"/>
        </w:trPr>
        <w:tc>
          <w:tcPr>
            <w:tcW w:w="9576" w:type="dxa"/>
            <w:shd w:val="clear" w:color="auto" w:fill="F2F2F2" w:themeFill="background1" w:themeFillShade="F2"/>
            <w:vAlign w:val="center"/>
          </w:tcPr>
          <w:p w14:paraId="7E387713" w14:textId="77777777" w:rsidR="00EB085C" w:rsidRPr="00327755" w:rsidRDefault="00EB085C" w:rsidP="00327755">
            <w:pPr>
              <w:pStyle w:val="Heading2"/>
            </w:pPr>
            <w:r w:rsidRPr="00F40D87">
              <w:t>describe how you would feel if you were successful in becoming part of the waterway management twinning program</w:t>
            </w:r>
          </w:p>
        </w:tc>
      </w:tr>
      <w:tr w:rsidR="003C7873" w:rsidRPr="00A02D4B" w14:paraId="39721724" w14:textId="77777777" w:rsidTr="003C7873">
        <w:trPr>
          <w:trHeight w:val="75"/>
        </w:trPr>
        <w:tc>
          <w:tcPr>
            <w:tcW w:w="9576" w:type="dxa"/>
            <w:shd w:val="clear" w:color="auto" w:fill="FFFFFF" w:themeFill="background1"/>
            <w:vAlign w:val="center"/>
          </w:tcPr>
          <w:p w14:paraId="5C8129D5" w14:textId="77777777" w:rsidR="003C7873" w:rsidRDefault="003C7873" w:rsidP="00E24285">
            <w:pPr>
              <w:pStyle w:val="Heading2"/>
            </w:pPr>
          </w:p>
          <w:p w14:paraId="622EABF1" w14:textId="77777777" w:rsidR="001128BD" w:rsidRDefault="001128BD" w:rsidP="002F6AFA"/>
          <w:p w14:paraId="3387150B" w14:textId="77777777" w:rsidR="001128BD" w:rsidRDefault="001128BD" w:rsidP="002F6AFA"/>
          <w:p w14:paraId="603F0E54" w14:textId="77777777" w:rsidR="001128BD" w:rsidRDefault="001128BD" w:rsidP="002F6AFA"/>
          <w:p w14:paraId="6E15835B" w14:textId="77777777" w:rsidR="001128BD" w:rsidRDefault="001128BD" w:rsidP="002F6AFA"/>
          <w:p w14:paraId="4A5D27E7" w14:textId="77777777" w:rsidR="003D4652" w:rsidRDefault="003D4652" w:rsidP="002F6AFA"/>
          <w:p w14:paraId="72D0ADD8" w14:textId="77777777" w:rsidR="00327755" w:rsidRDefault="00327755" w:rsidP="002F6AFA"/>
          <w:p w14:paraId="4AAA2B02" w14:textId="77777777" w:rsidR="003D4652" w:rsidRDefault="003D4652" w:rsidP="002F6AFA"/>
          <w:p w14:paraId="7D40C929" w14:textId="77777777" w:rsidR="001128BD" w:rsidRPr="001128BD" w:rsidRDefault="001128BD" w:rsidP="002F6AFA"/>
        </w:tc>
      </w:tr>
    </w:tbl>
    <w:p w14:paraId="68EE939F" w14:textId="77777777" w:rsidR="00EB085C" w:rsidRDefault="00EB085C" w:rsidP="006C62CF">
      <w:pPr>
        <w:pStyle w:val="Heading2"/>
      </w:pPr>
    </w:p>
    <w:p w14:paraId="23A228E9" w14:textId="77777777" w:rsidR="00680E25" w:rsidRPr="00815D11" w:rsidRDefault="00680E25" w:rsidP="00680E25">
      <w:r>
        <w:t>Please provide the name and contact details for one referee to support you application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44"/>
        <w:gridCol w:w="7006"/>
      </w:tblGrid>
      <w:tr w:rsidR="00680E25" w14:paraId="4275136C" w14:textId="77777777" w:rsidTr="00E24285">
        <w:tc>
          <w:tcPr>
            <w:tcW w:w="2376" w:type="dxa"/>
            <w:shd w:val="pct5" w:color="auto" w:fill="auto"/>
          </w:tcPr>
          <w:p w14:paraId="1F082692" w14:textId="77777777" w:rsidR="00680E25" w:rsidRPr="00DC73E0" w:rsidRDefault="00680E25" w:rsidP="00E24285">
            <w:pPr>
              <w:rPr>
                <w:i/>
              </w:rPr>
            </w:pPr>
            <w:r w:rsidRPr="00DC73E0">
              <w:rPr>
                <w:i/>
              </w:rPr>
              <w:t>Name</w:t>
            </w:r>
          </w:p>
        </w:tc>
        <w:tc>
          <w:tcPr>
            <w:tcW w:w="7200" w:type="dxa"/>
          </w:tcPr>
          <w:p w14:paraId="16BC8429" w14:textId="77777777" w:rsidR="00680E25" w:rsidRDefault="00680E25" w:rsidP="00E24285"/>
          <w:p w14:paraId="5926D98E" w14:textId="77777777" w:rsidR="00680E25" w:rsidRDefault="00680E25" w:rsidP="00E24285"/>
        </w:tc>
      </w:tr>
      <w:tr w:rsidR="00680E25" w14:paraId="323CEC7D" w14:textId="77777777" w:rsidTr="00E24285">
        <w:tc>
          <w:tcPr>
            <w:tcW w:w="2376" w:type="dxa"/>
            <w:shd w:val="pct5" w:color="auto" w:fill="auto"/>
          </w:tcPr>
          <w:p w14:paraId="2076F339" w14:textId="77777777" w:rsidR="00680E25" w:rsidRPr="00DC73E0" w:rsidRDefault="00680E25" w:rsidP="00E24285">
            <w:pPr>
              <w:rPr>
                <w:i/>
              </w:rPr>
            </w:pPr>
            <w:r>
              <w:rPr>
                <w:i/>
              </w:rPr>
              <w:t>Organisation</w:t>
            </w:r>
          </w:p>
        </w:tc>
        <w:tc>
          <w:tcPr>
            <w:tcW w:w="7200" w:type="dxa"/>
          </w:tcPr>
          <w:p w14:paraId="0E5D9525" w14:textId="77777777" w:rsidR="00680E25" w:rsidRDefault="00680E25" w:rsidP="00E24285"/>
          <w:p w14:paraId="372F7233" w14:textId="77777777" w:rsidR="00680E25" w:rsidRDefault="00680E25" w:rsidP="00E24285"/>
        </w:tc>
      </w:tr>
      <w:tr w:rsidR="00680E25" w14:paraId="1CDA1ABD" w14:textId="77777777" w:rsidTr="00E24285">
        <w:tc>
          <w:tcPr>
            <w:tcW w:w="2376" w:type="dxa"/>
            <w:shd w:val="pct5" w:color="auto" w:fill="auto"/>
          </w:tcPr>
          <w:p w14:paraId="664948B5" w14:textId="77777777" w:rsidR="00680E25" w:rsidRPr="00DC73E0" w:rsidRDefault="00680E25" w:rsidP="00E24285">
            <w:pPr>
              <w:rPr>
                <w:i/>
              </w:rPr>
            </w:pPr>
            <w:r w:rsidRPr="00DC73E0">
              <w:rPr>
                <w:i/>
              </w:rPr>
              <w:t>Position</w:t>
            </w:r>
          </w:p>
        </w:tc>
        <w:tc>
          <w:tcPr>
            <w:tcW w:w="7200" w:type="dxa"/>
          </w:tcPr>
          <w:p w14:paraId="247724AB" w14:textId="77777777" w:rsidR="00680E25" w:rsidRDefault="00680E25" w:rsidP="00E24285"/>
          <w:p w14:paraId="09C67098" w14:textId="77777777" w:rsidR="00680E25" w:rsidRDefault="00680E25" w:rsidP="00E24285"/>
        </w:tc>
      </w:tr>
      <w:tr w:rsidR="00680E25" w14:paraId="510B966C" w14:textId="77777777" w:rsidTr="00E24285">
        <w:tc>
          <w:tcPr>
            <w:tcW w:w="2376" w:type="dxa"/>
            <w:shd w:val="pct5" w:color="auto" w:fill="auto"/>
          </w:tcPr>
          <w:p w14:paraId="76407BE1" w14:textId="77777777" w:rsidR="00680E25" w:rsidRPr="00DC73E0" w:rsidRDefault="00680E25" w:rsidP="00E24285">
            <w:pPr>
              <w:rPr>
                <w:i/>
              </w:rPr>
            </w:pPr>
            <w:r>
              <w:rPr>
                <w:i/>
              </w:rPr>
              <w:t>Email</w:t>
            </w:r>
          </w:p>
        </w:tc>
        <w:tc>
          <w:tcPr>
            <w:tcW w:w="7200" w:type="dxa"/>
          </w:tcPr>
          <w:p w14:paraId="22DD61EC" w14:textId="77777777" w:rsidR="00680E25" w:rsidRDefault="00680E25" w:rsidP="00E24285"/>
          <w:p w14:paraId="220265E4" w14:textId="77777777" w:rsidR="00680E25" w:rsidRDefault="00680E25" w:rsidP="00E24285"/>
        </w:tc>
      </w:tr>
      <w:tr w:rsidR="00680E25" w14:paraId="47DC9B6F" w14:textId="77777777" w:rsidTr="00E24285">
        <w:tc>
          <w:tcPr>
            <w:tcW w:w="2376" w:type="dxa"/>
            <w:shd w:val="pct5" w:color="auto" w:fill="auto"/>
          </w:tcPr>
          <w:p w14:paraId="449688B9" w14:textId="77777777" w:rsidR="00680E25" w:rsidRPr="00DC73E0" w:rsidRDefault="00680E25" w:rsidP="00E24285">
            <w:pPr>
              <w:rPr>
                <w:i/>
              </w:rPr>
            </w:pPr>
            <w:r>
              <w:rPr>
                <w:i/>
              </w:rPr>
              <w:t>Phone</w:t>
            </w:r>
          </w:p>
        </w:tc>
        <w:tc>
          <w:tcPr>
            <w:tcW w:w="7200" w:type="dxa"/>
          </w:tcPr>
          <w:p w14:paraId="5E07F2BA" w14:textId="77777777" w:rsidR="00680E25" w:rsidRDefault="00680E25" w:rsidP="00E24285"/>
          <w:p w14:paraId="71F7BB62" w14:textId="77777777" w:rsidR="00680E25" w:rsidRDefault="00680E25" w:rsidP="00E24285"/>
        </w:tc>
      </w:tr>
    </w:tbl>
    <w:p w14:paraId="7543BC79" w14:textId="77777777" w:rsidR="00680E25" w:rsidRPr="00680E25" w:rsidRDefault="00680E25" w:rsidP="00680E25"/>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EB085C" w:rsidRPr="00A02D4B" w14:paraId="784A88B6" w14:textId="77777777" w:rsidTr="00E24285">
        <w:trPr>
          <w:trHeight w:val="75"/>
        </w:trPr>
        <w:tc>
          <w:tcPr>
            <w:tcW w:w="9576" w:type="dxa"/>
            <w:shd w:val="clear" w:color="auto" w:fill="F2F2F2" w:themeFill="background1" w:themeFillShade="F2"/>
            <w:vAlign w:val="center"/>
          </w:tcPr>
          <w:p w14:paraId="42A27547" w14:textId="77777777" w:rsidR="00EB085C" w:rsidRDefault="00EB085C" w:rsidP="00E24285">
            <w:pPr>
              <w:pStyle w:val="Heading2"/>
            </w:pPr>
            <w:r>
              <w:t>How did you find out about the waterway management twinning program?</w:t>
            </w:r>
          </w:p>
          <w:p w14:paraId="6D7A006E" w14:textId="77777777" w:rsidR="00EB085C" w:rsidRDefault="004B568B" w:rsidP="008773B2">
            <w:pPr>
              <w:spacing w:before="0" w:line="360" w:lineRule="auto"/>
              <w:ind w:left="149"/>
            </w:pPr>
            <w:r>
              <w:t xml:space="preserve">   </w:t>
            </w:r>
            <w:r w:rsidR="00EB085C">
              <w:t>Former participant</w:t>
            </w:r>
          </w:p>
          <w:p w14:paraId="7C6F5B6B" w14:textId="77777777" w:rsidR="00EB085C" w:rsidRDefault="004B568B" w:rsidP="008773B2">
            <w:pPr>
              <w:spacing w:before="0" w:line="360" w:lineRule="auto"/>
              <w:ind w:left="149"/>
            </w:pPr>
            <w:r>
              <w:t xml:space="preserve">   </w:t>
            </w:r>
            <w:r w:rsidR="00EB085C">
              <w:t>Manager</w:t>
            </w:r>
          </w:p>
          <w:p w14:paraId="57130198" w14:textId="77777777" w:rsidR="00EB085C" w:rsidRDefault="004B568B" w:rsidP="008773B2">
            <w:pPr>
              <w:spacing w:before="0" w:line="360" w:lineRule="auto"/>
              <w:ind w:left="149"/>
            </w:pPr>
            <w:r>
              <w:t xml:space="preserve">   </w:t>
            </w:r>
            <w:r w:rsidR="00EB085C">
              <w:t>Twinning is Winning Website</w:t>
            </w:r>
          </w:p>
          <w:p w14:paraId="0F310973" w14:textId="77777777" w:rsidR="00EB085C" w:rsidRDefault="004B568B" w:rsidP="008773B2">
            <w:pPr>
              <w:spacing w:before="0" w:line="360" w:lineRule="auto"/>
              <w:ind w:left="149"/>
            </w:pPr>
            <w:r>
              <w:t xml:space="preserve">   </w:t>
            </w:r>
            <w:r w:rsidR="00EB085C">
              <w:t>Newsletter – which one?</w:t>
            </w:r>
            <w:r w:rsidR="003973F0">
              <w:t xml:space="preserve"> ………………………………………………</w:t>
            </w:r>
          </w:p>
          <w:p w14:paraId="67444376" w14:textId="77777777" w:rsidR="00EB085C" w:rsidRDefault="004B568B" w:rsidP="008773B2">
            <w:pPr>
              <w:spacing w:before="0" w:line="360" w:lineRule="auto"/>
              <w:ind w:left="149"/>
            </w:pPr>
            <w:r>
              <w:t xml:space="preserve">   </w:t>
            </w:r>
            <w:r w:rsidR="00EB085C">
              <w:t>Conference – which one?</w:t>
            </w:r>
            <w:r w:rsidR="003973F0">
              <w:t xml:space="preserve"> ………………………………………………</w:t>
            </w:r>
          </w:p>
          <w:p w14:paraId="40DCF908" w14:textId="77777777" w:rsidR="00EB085C" w:rsidRPr="00EC43BD" w:rsidRDefault="004B568B" w:rsidP="008773B2">
            <w:pPr>
              <w:spacing w:before="0" w:line="360" w:lineRule="auto"/>
              <w:ind w:left="149"/>
              <w:rPr>
                <w:i/>
              </w:rPr>
            </w:pPr>
            <w:r>
              <w:t xml:space="preserve">   </w:t>
            </w:r>
            <w:r w:rsidR="00EB085C">
              <w:t>Other</w:t>
            </w:r>
            <w:r w:rsidR="00465790">
              <w:t>, please specify ……………………………………………………..</w:t>
            </w:r>
          </w:p>
        </w:tc>
      </w:tr>
    </w:tbl>
    <w:p w14:paraId="5E6BA208" w14:textId="77777777" w:rsidR="00EB085C" w:rsidRDefault="00EB085C" w:rsidP="00F40D87"/>
    <w:p w14:paraId="6233E6BE" w14:textId="77777777" w:rsidR="00680E25" w:rsidRDefault="00680E25" w:rsidP="00F40D87"/>
    <w:p w14:paraId="7C27FF0E" w14:textId="77777777" w:rsidR="00680E25" w:rsidRDefault="00680E25">
      <w:pPr>
        <w:spacing w:before="0" w:after="0"/>
      </w:pPr>
      <w:r>
        <w:br w:type="page"/>
      </w:r>
    </w:p>
    <w:p w14:paraId="2570BBD7" w14:textId="77777777" w:rsidR="00073266" w:rsidRDefault="00680E25" w:rsidP="003D4652">
      <w:r w:rsidRPr="003D4652">
        <w:rPr>
          <w:b/>
          <w:u w:val="single"/>
        </w:rPr>
        <w:lastRenderedPageBreak/>
        <w:t xml:space="preserve">FOR RBMS SCHOLARSHIP APPLICANTS </w:t>
      </w:r>
      <w:r w:rsidR="008773B2" w:rsidRPr="003D4652">
        <w:rPr>
          <w:b/>
          <w:u w:val="single"/>
        </w:rPr>
        <w:t>ONLY</w:t>
      </w:r>
      <w:r w:rsidR="008773B2">
        <w:t xml:space="preserve"> Please</w:t>
      </w:r>
      <w:r w:rsidR="003D18C6">
        <w:t xml:space="preserve"> respond to the following two</w:t>
      </w:r>
      <w:r>
        <w:t xml:space="preserve"> questions</w:t>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9350"/>
      </w:tblGrid>
      <w:tr w:rsidR="00073266" w:rsidRPr="00A02D4B" w14:paraId="4DED6980" w14:textId="77777777" w:rsidTr="00680E25">
        <w:trPr>
          <w:trHeight w:val="75"/>
        </w:trPr>
        <w:tc>
          <w:tcPr>
            <w:tcW w:w="9576" w:type="dxa"/>
            <w:shd w:val="clear" w:color="auto" w:fill="F2DBDB" w:themeFill="accent2" w:themeFillTint="33"/>
            <w:vAlign w:val="center"/>
          </w:tcPr>
          <w:p w14:paraId="70E2F567" w14:textId="77777777" w:rsidR="00073266" w:rsidRPr="00327755" w:rsidRDefault="00073266" w:rsidP="00327755">
            <w:pPr>
              <w:pStyle w:val="Heading2"/>
            </w:pPr>
            <w:r>
              <w:t xml:space="preserve">HOW DO YOU PROPOSE TO DISSEMINATE THE KNOWLEDGE GAINED FROM THE TWINNING PROGRAM TO </w:t>
            </w:r>
            <w:r w:rsidR="00907519">
              <w:t xml:space="preserve">the rbms and </w:t>
            </w:r>
            <w:r>
              <w:t>WIDER INDUSTRY</w:t>
            </w:r>
          </w:p>
        </w:tc>
      </w:tr>
      <w:tr w:rsidR="00073266" w:rsidRPr="00A02D4B" w14:paraId="45147203" w14:textId="77777777" w:rsidTr="00E24285">
        <w:trPr>
          <w:trHeight w:val="75"/>
        </w:trPr>
        <w:tc>
          <w:tcPr>
            <w:tcW w:w="9576" w:type="dxa"/>
            <w:shd w:val="clear" w:color="auto" w:fill="FFFFFF" w:themeFill="background1"/>
            <w:vAlign w:val="center"/>
          </w:tcPr>
          <w:p w14:paraId="27F541B9" w14:textId="77777777" w:rsidR="00073266" w:rsidRDefault="00073266" w:rsidP="00E24285">
            <w:pPr>
              <w:pStyle w:val="Heading2"/>
            </w:pPr>
          </w:p>
          <w:p w14:paraId="06E7111B" w14:textId="77777777" w:rsidR="00073266" w:rsidRDefault="00073266" w:rsidP="00E24285"/>
          <w:p w14:paraId="6987E371" w14:textId="77777777" w:rsidR="00073266" w:rsidRDefault="00073266" w:rsidP="00E24285"/>
          <w:p w14:paraId="1D2D4D74" w14:textId="77777777" w:rsidR="00327755" w:rsidRDefault="00327755" w:rsidP="00E24285"/>
          <w:p w14:paraId="6E012817" w14:textId="77777777" w:rsidR="003D4652" w:rsidRDefault="003D4652" w:rsidP="00E24285"/>
          <w:p w14:paraId="3D6BE91A" w14:textId="77777777" w:rsidR="003D4652" w:rsidRDefault="003D4652" w:rsidP="00E24285"/>
          <w:p w14:paraId="6FDA4FE7" w14:textId="77777777" w:rsidR="00680E25" w:rsidRDefault="00680E25" w:rsidP="00E24285"/>
          <w:p w14:paraId="2538395F" w14:textId="77777777" w:rsidR="00680E25" w:rsidRDefault="00680E25" w:rsidP="00E24285"/>
          <w:p w14:paraId="78FDAD14" w14:textId="77777777" w:rsidR="00680E25" w:rsidRDefault="00680E25" w:rsidP="00E24285"/>
          <w:p w14:paraId="36E5C19E" w14:textId="77777777" w:rsidR="00680E25" w:rsidRDefault="00680E25" w:rsidP="00E24285"/>
          <w:p w14:paraId="27418CDD" w14:textId="77777777" w:rsidR="003D4652" w:rsidRDefault="003D4652" w:rsidP="00E24285"/>
          <w:p w14:paraId="18C5B22F" w14:textId="77777777" w:rsidR="003D18C6" w:rsidRDefault="003D18C6" w:rsidP="00E24285"/>
          <w:p w14:paraId="73517BE1" w14:textId="77777777" w:rsidR="003D18C6" w:rsidRDefault="003D18C6" w:rsidP="00E24285"/>
          <w:p w14:paraId="180A5988" w14:textId="77777777" w:rsidR="00073266" w:rsidRDefault="00073266" w:rsidP="00E24285"/>
          <w:p w14:paraId="6019745F" w14:textId="77777777" w:rsidR="00073266" w:rsidRDefault="00073266" w:rsidP="00E24285"/>
          <w:p w14:paraId="4B9242AB" w14:textId="77777777" w:rsidR="00073266" w:rsidRPr="001128BD" w:rsidRDefault="00073266" w:rsidP="00E24285"/>
        </w:tc>
      </w:tr>
      <w:tr w:rsidR="00680E25" w:rsidRPr="00A02D4B" w14:paraId="4BE375DD" w14:textId="77777777" w:rsidTr="00680E25">
        <w:trPr>
          <w:trHeight w:val="75"/>
        </w:trPr>
        <w:tc>
          <w:tcPr>
            <w:tcW w:w="9576" w:type="dxa"/>
            <w:shd w:val="clear" w:color="auto" w:fill="F2DBDB" w:themeFill="accent2" w:themeFillTint="33"/>
            <w:vAlign w:val="center"/>
          </w:tcPr>
          <w:p w14:paraId="3C66B967" w14:textId="77777777" w:rsidR="00680E25" w:rsidRPr="00680E25" w:rsidRDefault="00680E25" w:rsidP="00327755">
            <w:pPr>
              <w:pStyle w:val="Heading2"/>
            </w:pPr>
            <w:r>
              <w:t>WHY SHOULD RBMS SUPPORT YOUR PARTICIPATION IN THE PROGRAM?</w:t>
            </w:r>
          </w:p>
        </w:tc>
      </w:tr>
      <w:tr w:rsidR="00680E25" w:rsidRPr="00A02D4B" w14:paraId="752743A3" w14:textId="77777777" w:rsidTr="00E24285">
        <w:trPr>
          <w:trHeight w:val="75"/>
        </w:trPr>
        <w:tc>
          <w:tcPr>
            <w:tcW w:w="9576" w:type="dxa"/>
            <w:shd w:val="clear" w:color="auto" w:fill="FFFFFF" w:themeFill="background1"/>
            <w:vAlign w:val="center"/>
          </w:tcPr>
          <w:p w14:paraId="702D8A21" w14:textId="77777777" w:rsidR="00680E25" w:rsidRDefault="00680E25" w:rsidP="00E24285">
            <w:pPr>
              <w:pStyle w:val="Heading2"/>
            </w:pPr>
          </w:p>
          <w:p w14:paraId="1E1914F1" w14:textId="77777777" w:rsidR="00327755" w:rsidRPr="00327755" w:rsidRDefault="00327755" w:rsidP="00327755"/>
          <w:p w14:paraId="43452C41" w14:textId="77777777" w:rsidR="00680E25" w:rsidRDefault="00680E25" w:rsidP="00680E25"/>
          <w:p w14:paraId="4FBF9720" w14:textId="77777777" w:rsidR="00680E25" w:rsidRDefault="00680E25" w:rsidP="00680E25"/>
          <w:p w14:paraId="0415747B" w14:textId="77777777" w:rsidR="00680E25" w:rsidRDefault="00680E25" w:rsidP="00680E25"/>
          <w:p w14:paraId="46223B98" w14:textId="77777777" w:rsidR="00680E25" w:rsidRDefault="00680E25" w:rsidP="00680E25"/>
          <w:p w14:paraId="2A5516CE" w14:textId="77777777" w:rsidR="003D18C6" w:rsidRDefault="003D18C6" w:rsidP="00680E25"/>
          <w:p w14:paraId="1D58957C" w14:textId="77777777" w:rsidR="003D18C6" w:rsidRDefault="003D18C6" w:rsidP="00680E25"/>
          <w:p w14:paraId="6A6B75CF" w14:textId="77777777" w:rsidR="003D18C6" w:rsidRDefault="003D18C6" w:rsidP="00680E25"/>
          <w:p w14:paraId="37937625" w14:textId="77777777" w:rsidR="003D18C6" w:rsidRDefault="003D18C6" w:rsidP="00680E25"/>
          <w:p w14:paraId="2F282B28" w14:textId="77777777" w:rsidR="00680E25" w:rsidRDefault="00680E25" w:rsidP="00680E25"/>
          <w:p w14:paraId="330C5C79" w14:textId="77777777" w:rsidR="00680E25" w:rsidRDefault="00680E25" w:rsidP="00680E25"/>
          <w:p w14:paraId="7C44579C" w14:textId="77777777" w:rsidR="00680E25" w:rsidRDefault="00680E25" w:rsidP="00680E25"/>
          <w:p w14:paraId="64E1EAB7" w14:textId="77777777" w:rsidR="00680E25" w:rsidRDefault="00680E25" w:rsidP="00680E25"/>
          <w:p w14:paraId="49F64FD0" w14:textId="77777777" w:rsidR="00680E25" w:rsidRDefault="00680E25" w:rsidP="00680E25"/>
          <w:p w14:paraId="0960B688" w14:textId="77777777" w:rsidR="00680E25" w:rsidRDefault="00680E25" w:rsidP="00680E25"/>
          <w:p w14:paraId="5E473C52" w14:textId="77777777" w:rsidR="00680E25" w:rsidRDefault="00680E25" w:rsidP="00680E25"/>
          <w:p w14:paraId="6DE2097A" w14:textId="77777777" w:rsidR="00680E25" w:rsidRDefault="00680E25" w:rsidP="00680E25"/>
          <w:p w14:paraId="1392788C" w14:textId="77777777" w:rsidR="00680E25" w:rsidRPr="00680E25" w:rsidRDefault="00680E25" w:rsidP="00680E25"/>
        </w:tc>
      </w:tr>
    </w:tbl>
    <w:p w14:paraId="7E5AA791" w14:textId="77777777" w:rsidR="00B426EA" w:rsidRDefault="00B426EA" w:rsidP="006C62CF">
      <w:pPr>
        <w:pStyle w:val="Heading2"/>
      </w:pPr>
      <w:r>
        <w:br w:type="page"/>
      </w:r>
    </w:p>
    <w:p w14:paraId="76DB607B" w14:textId="77777777" w:rsidR="006C62CF" w:rsidRDefault="006C62CF" w:rsidP="006C62CF">
      <w:pPr>
        <w:pStyle w:val="Heading2"/>
      </w:pPr>
      <w:r>
        <w:lastRenderedPageBreak/>
        <w:t>terms and conditions</w:t>
      </w:r>
    </w:p>
    <w:p w14:paraId="6CEF0962" w14:textId="77777777" w:rsidR="00BA0C1B" w:rsidRPr="00A10F95" w:rsidRDefault="00BA0C1B" w:rsidP="00BA0C1B">
      <w:pPr>
        <w:pStyle w:val="ListParagraph"/>
        <w:numPr>
          <w:ilvl w:val="0"/>
          <w:numId w:val="22"/>
        </w:numPr>
      </w:pPr>
      <w:bookmarkStart w:id="1" w:name="_Hlk521664556"/>
      <w:r w:rsidRPr="00A10F95">
        <w:t xml:space="preserve">The Waterway Management Twinning Program focuses on Victorian waterway professionals and they will be given preference over applications from other States.  Other than scholarship positions, priority will be given to staff members of Catchment Management Authorities and projects that implement the </w:t>
      </w:r>
      <w:hyperlink r:id="rId9" w:history="1">
        <w:r w:rsidRPr="00A10F95">
          <w:rPr>
            <w:rStyle w:val="Hyperlink"/>
          </w:rPr>
          <w:t>Water for Victoria</w:t>
        </w:r>
      </w:hyperlink>
      <w:r w:rsidRPr="00A10F95">
        <w:t xml:space="preserve"> and the Victorian </w:t>
      </w:r>
      <w:hyperlink r:id="rId10" w:history="1">
        <w:r w:rsidRPr="00A10F95">
          <w:rPr>
            <w:rStyle w:val="Hyperlink"/>
          </w:rPr>
          <w:t>Regional Riparian Action Plan.</w:t>
        </w:r>
      </w:hyperlink>
      <w:r w:rsidRPr="00A10F95">
        <w:rPr>
          <w:rStyle w:val="Hyperlink"/>
        </w:rPr>
        <w:t xml:space="preserve"> </w:t>
      </w:r>
      <w:r w:rsidRPr="00A10F95">
        <w:t xml:space="preserve">Waterway professionals from other States are welcome to apply if their organisation is prepared to fully fund all their travel, accommodation and program costs ($6000 gst exclusive).” </w:t>
      </w:r>
    </w:p>
    <w:bookmarkEnd w:id="1"/>
    <w:p w14:paraId="0662BF5B" w14:textId="77777777" w:rsidR="003C7873" w:rsidRDefault="003C7873" w:rsidP="003C7873">
      <w:pPr>
        <w:pStyle w:val="ListParagraph"/>
        <w:numPr>
          <w:ilvl w:val="0"/>
          <w:numId w:val="22"/>
        </w:numPr>
        <w:spacing w:after="120"/>
      </w:pPr>
      <w:r>
        <w:t xml:space="preserve">Successful applicants must attend </w:t>
      </w:r>
      <w:r w:rsidR="00117EED">
        <w:t xml:space="preserve">all </w:t>
      </w:r>
      <w:r>
        <w:t>whole-of-group workshops to be held in regional Victoria and will present on their project. Date</w:t>
      </w:r>
      <w:r w:rsidR="00117EED">
        <w:t>s of the three workshops in 201</w:t>
      </w:r>
      <w:r w:rsidR="008974B9">
        <w:t>9</w:t>
      </w:r>
      <w:r>
        <w:t xml:space="preserve"> are</w:t>
      </w:r>
      <w:r w:rsidR="00117EED">
        <w:t xml:space="preserve"> tentatively</w:t>
      </w:r>
      <w:r>
        <w:t>:</w:t>
      </w:r>
    </w:p>
    <w:p w14:paraId="1553BC29" w14:textId="77777777" w:rsidR="003C7873" w:rsidRPr="00C04C91" w:rsidRDefault="008773B2" w:rsidP="003C7873">
      <w:pPr>
        <w:pStyle w:val="ListParagraph"/>
        <w:numPr>
          <w:ilvl w:val="1"/>
          <w:numId w:val="24"/>
        </w:numPr>
        <w:spacing w:before="0" w:after="120"/>
        <w:ind w:hanging="357"/>
      </w:pPr>
      <w:r w:rsidRPr="00C04C91">
        <w:t>2</w:t>
      </w:r>
      <w:r w:rsidR="00C04C91" w:rsidRPr="00C04C91">
        <w:t>6</w:t>
      </w:r>
      <w:r w:rsidRPr="00C04C91">
        <w:t xml:space="preserve"> - 2</w:t>
      </w:r>
      <w:r w:rsidR="00C04C91" w:rsidRPr="00C04C91">
        <w:t>8</w:t>
      </w:r>
      <w:r w:rsidRPr="00C04C91">
        <w:t xml:space="preserve"> March</w:t>
      </w:r>
    </w:p>
    <w:p w14:paraId="486629EA" w14:textId="77777777" w:rsidR="003C7873" w:rsidRPr="00C04C91" w:rsidRDefault="00C04C91" w:rsidP="003C7873">
      <w:pPr>
        <w:pStyle w:val="ListParagraph"/>
        <w:numPr>
          <w:ilvl w:val="1"/>
          <w:numId w:val="24"/>
        </w:numPr>
        <w:spacing w:before="0" w:after="120"/>
        <w:ind w:hanging="357"/>
      </w:pPr>
      <w:r w:rsidRPr="00C04C91">
        <w:t>4</w:t>
      </w:r>
      <w:r w:rsidR="008773B2" w:rsidRPr="00C04C91">
        <w:t xml:space="preserve"> </w:t>
      </w:r>
      <w:r w:rsidR="00117EED" w:rsidRPr="00C04C91">
        <w:t>-</w:t>
      </w:r>
      <w:r w:rsidR="008773B2" w:rsidRPr="00C04C91">
        <w:t xml:space="preserve"> </w:t>
      </w:r>
      <w:r w:rsidRPr="00C04C91">
        <w:t>5</w:t>
      </w:r>
      <w:r w:rsidR="003C7873" w:rsidRPr="00C04C91">
        <w:t xml:space="preserve"> June</w:t>
      </w:r>
    </w:p>
    <w:p w14:paraId="1262D89E" w14:textId="77777777" w:rsidR="003C7873" w:rsidRPr="00C04C91" w:rsidRDefault="00C04C91" w:rsidP="003C7873">
      <w:pPr>
        <w:pStyle w:val="ListParagraph"/>
        <w:numPr>
          <w:ilvl w:val="1"/>
          <w:numId w:val="24"/>
        </w:numPr>
        <w:spacing w:before="0" w:after="120"/>
        <w:ind w:hanging="357"/>
      </w:pPr>
      <w:r w:rsidRPr="00C04C91">
        <w:t>29</w:t>
      </w:r>
      <w:r w:rsidR="00117EED" w:rsidRPr="00C04C91">
        <w:t xml:space="preserve"> October</w:t>
      </w:r>
    </w:p>
    <w:p w14:paraId="751CDA5F" w14:textId="77777777" w:rsidR="00651AE5" w:rsidRDefault="00651AE5" w:rsidP="003C7873">
      <w:pPr>
        <w:pStyle w:val="ListParagraph"/>
        <w:numPr>
          <w:ilvl w:val="0"/>
          <w:numId w:val="22"/>
        </w:numPr>
      </w:pPr>
      <w:r>
        <w:t xml:space="preserve">Successful mentees will host their mentor at least once through the Twinning period, allowing time and resourcing, as to enable the mentor to properly understand the project (e.g. site visits, access to resources etc). </w:t>
      </w:r>
    </w:p>
    <w:p w14:paraId="6EF25875" w14:textId="77777777" w:rsidR="00651AE5" w:rsidRDefault="00651AE5" w:rsidP="003C7873">
      <w:pPr>
        <w:pStyle w:val="ListParagraph"/>
        <w:numPr>
          <w:ilvl w:val="0"/>
          <w:numId w:val="22"/>
        </w:numPr>
      </w:pPr>
      <w:r>
        <w:t>It is preferred that successful mentees will visit their mentor’s region at least once through the Twinning period.</w:t>
      </w:r>
    </w:p>
    <w:p w14:paraId="62387AB6" w14:textId="77777777" w:rsidR="006823C4" w:rsidRDefault="006823C4" w:rsidP="003C7873">
      <w:pPr>
        <w:pStyle w:val="ListParagraph"/>
        <w:numPr>
          <w:ilvl w:val="0"/>
          <w:numId w:val="22"/>
        </w:numPr>
      </w:pPr>
      <w:r>
        <w:t xml:space="preserve">Non-scholarship mentee places require a commitment </w:t>
      </w:r>
      <w:r w:rsidR="00651AE5">
        <w:t>of $</w:t>
      </w:r>
      <w:r w:rsidR="00196D00">
        <w:t>6</w:t>
      </w:r>
      <w:r>
        <w:t>000 (GST excl.) by the mentee’s organisation. Of this amount, $4000 is required as payment to Glenelg Hopkins CMA before your participation in the program is secured.</w:t>
      </w:r>
      <w:r w:rsidR="00196D00">
        <w:t xml:space="preserve"> </w:t>
      </w:r>
      <w:r w:rsidR="00E93DD9">
        <w:t xml:space="preserve">An invoice will be sent once participants have been selected. </w:t>
      </w:r>
      <w:r w:rsidR="00651AE5">
        <w:t>The funding is to be used primarily for travel and accommodation</w:t>
      </w:r>
      <w:r>
        <w:t xml:space="preserve"> costs between the two regions and is split as follows:</w:t>
      </w:r>
    </w:p>
    <w:p w14:paraId="2BC87BD9" w14:textId="77777777" w:rsidR="006823C4" w:rsidRDefault="006823C4" w:rsidP="003C7873">
      <w:pPr>
        <w:pStyle w:val="ListParagraph"/>
        <w:numPr>
          <w:ilvl w:val="1"/>
          <w:numId w:val="24"/>
        </w:numPr>
      </w:pPr>
      <w:r>
        <w:t>$2000 is kept by the Program administrators to fund workshop costs including venue hire, food and accommodation. Note it does not include the purchase of beverages or travel to and from the workshop location.  These costs should come out of the participating organisation’s travel funds, see below.</w:t>
      </w:r>
    </w:p>
    <w:p w14:paraId="4544049B" w14:textId="77777777" w:rsidR="006823C4" w:rsidRDefault="002F6AFA" w:rsidP="003C7873">
      <w:pPr>
        <w:pStyle w:val="ListParagraph"/>
        <w:numPr>
          <w:ilvl w:val="1"/>
          <w:numId w:val="24"/>
        </w:numPr>
      </w:pPr>
      <w:r>
        <w:t>$2000 will be passed from GHCMA to</w:t>
      </w:r>
      <w:r w:rsidR="006823C4">
        <w:t xml:space="preserve"> the mentor for costs associated with travel to and from the workshop and mentee’s location and any other costs relevant to the project.</w:t>
      </w:r>
    </w:p>
    <w:p w14:paraId="5D7180CE" w14:textId="77777777" w:rsidR="006823C4" w:rsidRDefault="002F6AFA" w:rsidP="003C7873">
      <w:pPr>
        <w:pStyle w:val="ListParagraph"/>
        <w:numPr>
          <w:ilvl w:val="1"/>
          <w:numId w:val="24"/>
        </w:numPr>
      </w:pPr>
      <w:r>
        <w:t>$2000 to be retained</w:t>
      </w:r>
      <w:r w:rsidR="006823C4">
        <w:t xml:space="preserve"> </w:t>
      </w:r>
      <w:r>
        <w:t xml:space="preserve">by the mentee </w:t>
      </w:r>
      <w:r w:rsidR="006823C4">
        <w:t>in a</w:t>
      </w:r>
      <w:r w:rsidR="00E93DD9">
        <w:t xml:space="preserve"> dedicated</w:t>
      </w:r>
      <w:r>
        <w:t xml:space="preserve"> account to cover any</w:t>
      </w:r>
      <w:r w:rsidR="006823C4">
        <w:t xml:space="preserve"> costs associated </w:t>
      </w:r>
      <w:r>
        <w:t>with the mentee</w:t>
      </w:r>
      <w:r w:rsidR="006823C4">
        <w:t xml:space="preserve"> travel</w:t>
      </w:r>
      <w:r>
        <w:t>ling</w:t>
      </w:r>
      <w:r w:rsidR="006823C4">
        <w:t xml:space="preserve"> to and from the workshop and</w:t>
      </w:r>
      <w:r>
        <w:t xml:space="preserve"> additionally travel and accommodation costs associated with visiting the</w:t>
      </w:r>
      <w:r w:rsidR="006823C4">
        <w:t xml:space="preserve"> mentor’s location and any other costs relevant to the project.</w:t>
      </w:r>
      <w:r w:rsidR="006823C4">
        <w:br/>
      </w:r>
    </w:p>
    <w:p w14:paraId="66673826" w14:textId="77777777" w:rsidR="00E93DD9" w:rsidRDefault="00651AE5" w:rsidP="00E93DD9">
      <w:pPr>
        <w:ind w:left="360"/>
      </w:pPr>
      <w:r>
        <w:t xml:space="preserve">Expenditure on non-travel related items may be done with prior approval from </w:t>
      </w:r>
      <w:r w:rsidR="00E93DD9">
        <w:t>Program administrators and will be planned within the mentor/mentee agreement</w:t>
      </w:r>
      <w:r>
        <w:t xml:space="preserve">. </w:t>
      </w:r>
    </w:p>
    <w:p w14:paraId="20E1F76D" w14:textId="77777777" w:rsidR="00E93DD9" w:rsidRDefault="00E93DD9" w:rsidP="00E93DD9">
      <w:pPr>
        <w:ind w:left="360"/>
      </w:pPr>
    </w:p>
    <w:p w14:paraId="17DDE079" w14:textId="77777777" w:rsidR="00651AE5" w:rsidRDefault="00651AE5" w:rsidP="003C7873">
      <w:pPr>
        <w:pStyle w:val="ListParagraph"/>
        <w:numPr>
          <w:ilvl w:val="0"/>
          <w:numId w:val="22"/>
        </w:numPr>
      </w:pPr>
      <w:r>
        <w:t xml:space="preserve">It is expected that program participants provide some in-kind contribution to the program, primarily in the form of their time. </w:t>
      </w:r>
    </w:p>
    <w:p w14:paraId="35F94D90" w14:textId="77777777" w:rsidR="00651AE5" w:rsidRDefault="00651AE5" w:rsidP="003C7873">
      <w:pPr>
        <w:pStyle w:val="ListParagraph"/>
        <w:numPr>
          <w:ilvl w:val="0"/>
          <w:numId w:val="22"/>
        </w:numPr>
      </w:pPr>
      <w:r>
        <w:t>Successful applicants will provide reporting on the nature and outcomes of the Twinning partnership including any in</w:t>
      </w:r>
      <w:r w:rsidR="00B632EB">
        <w:t>-</w:t>
      </w:r>
      <w:r>
        <w:t>kind contribution.</w:t>
      </w:r>
    </w:p>
    <w:p w14:paraId="38214B5B" w14:textId="77777777" w:rsidR="00B426EA" w:rsidRDefault="00651AE5" w:rsidP="003C7873">
      <w:pPr>
        <w:pStyle w:val="ListParagraph"/>
        <w:numPr>
          <w:ilvl w:val="0"/>
          <w:numId w:val="22"/>
        </w:numPr>
      </w:pPr>
      <w:r>
        <w:t>Successful applicants</w:t>
      </w:r>
      <w:r w:rsidR="00C04C91">
        <w:t>’ organisation</w:t>
      </w:r>
      <w:r>
        <w:t xml:space="preserve"> must hold an ABN.</w:t>
      </w:r>
    </w:p>
    <w:p w14:paraId="7054A4D1" w14:textId="77777777" w:rsidR="00073266" w:rsidRDefault="00073266" w:rsidP="003C7873">
      <w:pPr>
        <w:pStyle w:val="ListParagraph"/>
        <w:numPr>
          <w:ilvl w:val="0"/>
          <w:numId w:val="22"/>
        </w:numPr>
      </w:pPr>
      <w:r>
        <w:rPr>
          <w:u w:val="single"/>
        </w:rPr>
        <w:t>For RBMS scholarship a</w:t>
      </w:r>
      <w:r w:rsidRPr="00073266">
        <w:rPr>
          <w:u w:val="single"/>
        </w:rPr>
        <w:t>pplicants only</w:t>
      </w:r>
      <w:r>
        <w:t xml:space="preserve">: </w:t>
      </w:r>
    </w:p>
    <w:p w14:paraId="7A43E00E" w14:textId="77777777" w:rsidR="00073266" w:rsidRDefault="00073266" w:rsidP="00073266">
      <w:pPr>
        <w:pStyle w:val="ListParagraph"/>
        <w:numPr>
          <w:ilvl w:val="1"/>
          <w:numId w:val="22"/>
        </w:numPr>
      </w:pPr>
      <w:r>
        <w:t>Applicant must have been a</w:t>
      </w:r>
      <w:r w:rsidR="00117EED">
        <w:t>n RBMS member on 1 November 201</w:t>
      </w:r>
      <w:r w:rsidR="00C04C91">
        <w:t>8</w:t>
      </w:r>
    </w:p>
    <w:p w14:paraId="18F77C4A" w14:textId="77777777" w:rsidR="00073266" w:rsidRDefault="00073266" w:rsidP="00073266">
      <w:pPr>
        <w:pStyle w:val="ListParagraph"/>
        <w:numPr>
          <w:ilvl w:val="1"/>
          <w:numId w:val="22"/>
        </w:numPr>
      </w:pPr>
      <w:r>
        <w:t>Applicant must be employed (part-time or full-time</w:t>
      </w:r>
      <w:r w:rsidR="00907519">
        <w:t>)</w:t>
      </w:r>
      <w:r>
        <w:t xml:space="preserve"> in the waterway management sec</w:t>
      </w:r>
      <w:r w:rsidR="00117EED">
        <w:t>tor for the duration of the 2018</w:t>
      </w:r>
      <w:r>
        <w:t xml:space="preserve"> program</w:t>
      </w:r>
    </w:p>
    <w:p w14:paraId="6967D874" w14:textId="77777777" w:rsidR="00073266" w:rsidRDefault="00073266" w:rsidP="00073266">
      <w:pPr>
        <w:pStyle w:val="ListParagraph"/>
        <w:numPr>
          <w:ilvl w:val="1"/>
          <w:numId w:val="22"/>
        </w:numPr>
      </w:pPr>
      <w:r>
        <w:t>Applicant must agree to implement (the RBMS endorsed) components of their proposed knowledge dissemination approach.</w:t>
      </w:r>
    </w:p>
    <w:p w14:paraId="4FE7D579" w14:textId="77777777" w:rsidR="00E93DD9" w:rsidRDefault="00E93DD9" w:rsidP="006C62CF">
      <w:pPr>
        <w:rPr>
          <w:lang w:val="en-AU"/>
        </w:rPr>
      </w:pPr>
    </w:p>
    <w:p w14:paraId="0BF55C0D" w14:textId="77777777" w:rsidR="006C62CF" w:rsidRDefault="006C62CF" w:rsidP="006C62CF">
      <w:pPr>
        <w:rPr>
          <w:lang w:val="en-AU"/>
        </w:rPr>
      </w:pPr>
      <w:r>
        <w:rPr>
          <w:lang w:val="en-AU"/>
        </w:rPr>
        <w:t xml:space="preserve"> I have read the Terms and Conditions and Entry Guidelines and accept the</w:t>
      </w:r>
      <w:r w:rsidR="00DC73E0">
        <w:rPr>
          <w:lang w:val="en-AU"/>
        </w:rPr>
        <w:t xml:space="preserve"> </w:t>
      </w:r>
      <w:r>
        <w:rPr>
          <w:lang w:val="en-AU"/>
        </w:rPr>
        <w:t>obligations associated with applying as a mentee for the Victorian River Management Twinning Program. I am a duly authorised representative of the nominated organisation.</w:t>
      </w:r>
    </w:p>
    <w:p w14:paraId="5ED91113" w14:textId="77777777" w:rsidR="003973F0" w:rsidRDefault="003973F0" w:rsidP="006C62CF">
      <w:pPr>
        <w:rPr>
          <w:lang w:val="en-AU"/>
        </w:rPr>
      </w:pPr>
    </w:p>
    <w:p w14:paraId="4870E224" w14:textId="77777777" w:rsidR="006C62CF" w:rsidRDefault="003973F0" w:rsidP="006C62CF">
      <w:pPr>
        <w:rPr>
          <w:lang w:val="en-AU"/>
        </w:rPr>
      </w:pPr>
      <w:r>
        <w:rPr>
          <w:lang w:val="en-AU"/>
        </w:rPr>
        <w:t>APPLICANT</w:t>
      </w:r>
      <w:r w:rsidR="00E42599">
        <w:rPr>
          <w:lang w:val="en-AU"/>
        </w:rPr>
        <w:t>’S SIGNATURE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8"/>
        <w:gridCol w:w="7012"/>
      </w:tblGrid>
      <w:tr w:rsidR="00E42599" w14:paraId="295B56A0" w14:textId="77777777" w:rsidTr="00AB6CDD">
        <w:tc>
          <w:tcPr>
            <w:tcW w:w="2376" w:type="dxa"/>
            <w:shd w:val="pct5" w:color="auto" w:fill="auto"/>
          </w:tcPr>
          <w:p w14:paraId="2DA0498F" w14:textId="77777777" w:rsidR="00E42599" w:rsidRPr="00DC73E0" w:rsidRDefault="00E42599" w:rsidP="006C62CF">
            <w:pPr>
              <w:rPr>
                <w:i/>
              </w:rPr>
            </w:pPr>
            <w:r>
              <w:rPr>
                <w:i/>
              </w:rPr>
              <w:t>Signature</w:t>
            </w:r>
          </w:p>
        </w:tc>
        <w:tc>
          <w:tcPr>
            <w:tcW w:w="7200" w:type="dxa"/>
          </w:tcPr>
          <w:p w14:paraId="7932BB8D" w14:textId="77777777" w:rsidR="00E42599" w:rsidRDefault="00E42599" w:rsidP="006C62CF">
            <w:r>
              <w:br/>
            </w:r>
          </w:p>
          <w:p w14:paraId="2A5210CD" w14:textId="77777777" w:rsidR="00033E72" w:rsidRDefault="00033E72" w:rsidP="006C62CF"/>
        </w:tc>
      </w:tr>
      <w:tr w:rsidR="00DC73E0" w14:paraId="4F33C788" w14:textId="77777777" w:rsidTr="00AB6CDD">
        <w:tc>
          <w:tcPr>
            <w:tcW w:w="2376" w:type="dxa"/>
            <w:shd w:val="pct5" w:color="auto" w:fill="auto"/>
          </w:tcPr>
          <w:p w14:paraId="3016FCE9" w14:textId="77777777" w:rsidR="00DC73E0" w:rsidRPr="00DC73E0" w:rsidRDefault="00DC73E0" w:rsidP="006C62CF">
            <w:pPr>
              <w:rPr>
                <w:i/>
              </w:rPr>
            </w:pPr>
            <w:r w:rsidRPr="00DC73E0">
              <w:rPr>
                <w:i/>
              </w:rPr>
              <w:t>Name</w:t>
            </w:r>
          </w:p>
        </w:tc>
        <w:tc>
          <w:tcPr>
            <w:tcW w:w="7200" w:type="dxa"/>
          </w:tcPr>
          <w:p w14:paraId="7CF146BD" w14:textId="77777777" w:rsidR="00DC73E0" w:rsidRDefault="00E42599" w:rsidP="006C62CF">
            <w:r>
              <w:br/>
            </w:r>
          </w:p>
        </w:tc>
      </w:tr>
      <w:tr w:rsidR="00DC73E0" w14:paraId="488B89F6" w14:textId="77777777" w:rsidTr="00AB6CDD">
        <w:tc>
          <w:tcPr>
            <w:tcW w:w="2376" w:type="dxa"/>
            <w:shd w:val="pct5" w:color="auto" w:fill="auto"/>
          </w:tcPr>
          <w:p w14:paraId="107A8473" w14:textId="77777777" w:rsidR="00DC73E0" w:rsidRPr="00DC73E0" w:rsidRDefault="00DC73E0" w:rsidP="006C62CF">
            <w:pPr>
              <w:rPr>
                <w:i/>
              </w:rPr>
            </w:pPr>
            <w:r w:rsidRPr="00DC73E0">
              <w:rPr>
                <w:i/>
              </w:rPr>
              <w:t>Position</w:t>
            </w:r>
          </w:p>
        </w:tc>
        <w:tc>
          <w:tcPr>
            <w:tcW w:w="7200" w:type="dxa"/>
          </w:tcPr>
          <w:p w14:paraId="4737F3AA" w14:textId="77777777" w:rsidR="00DC73E0" w:rsidRDefault="00E42599" w:rsidP="006C62CF">
            <w:r>
              <w:br/>
            </w:r>
          </w:p>
        </w:tc>
      </w:tr>
      <w:tr w:rsidR="00DC73E0" w14:paraId="0D9C3B94" w14:textId="77777777" w:rsidTr="00AB6CDD">
        <w:tc>
          <w:tcPr>
            <w:tcW w:w="2376" w:type="dxa"/>
            <w:shd w:val="pct5" w:color="auto" w:fill="auto"/>
          </w:tcPr>
          <w:p w14:paraId="2C388DF7" w14:textId="77777777" w:rsidR="00DC73E0" w:rsidRPr="00DC73E0" w:rsidRDefault="00DC73E0" w:rsidP="006C62CF">
            <w:pPr>
              <w:rPr>
                <w:i/>
              </w:rPr>
            </w:pPr>
            <w:r w:rsidRPr="00DC73E0">
              <w:rPr>
                <w:i/>
              </w:rPr>
              <w:t>Date</w:t>
            </w:r>
          </w:p>
        </w:tc>
        <w:tc>
          <w:tcPr>
            <w:tcW w:w="7200" w:type="dxa"/>
          </w:tcPr>
          <w:p w14:paraId="10AB1047" w14:textId="77777777" w:rsidR="00DC73E0" w:rsidRDefault="00E42599" w:rsidP="006C62CF">
            <w:r>
              <w:br/>
            </w:r>
          </w:p>
        </w:tc>
      </w:tr>
    </w:tbl>
    <w:p w14:paraId="3DA650B1" w14:textId="77777777" w:rsidR="00DC73E0" w:rsidRDefault="00DC73E0" w:rsidP="006C62CF"/>
    <w:p w14:paraId="30726B6C" w14:textId="77777777" w:rsidR="00E42599" w:rsidRDefault="00E42599" w:rsidP="00E42599">
      <w:pPr>
        <w:rPr>
          <w:lang w:val="en-AU"/>
        </w:rPr>
      </w:pPr>
      <w:r>
        <w:rPr>
          <w:lang w:val="en-AU"/>
        </w:rPr>
        <w:t>APPLICANT’S MANAGER’S SIGNATURE (IF A MANAGER EXISTS)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8"/>
        <w:gridCol w:w="7012"/>
      </w:tblGrid>
      <w:tr w:rsidR="00E42599" w14:paraId="0DCB57D8" w14:textId="77777777" w:rsidTr="00E24285">
        <w:tc>
          <w:tcPr>
            <w:tcW w:w="2376" w:type="dxa"/>
            <w:shd w:val="pct5" w:color="auto" w:fill="auto"/>
          </w:tcPr>
          <w:p w14:paraId="308FCEE6" w14:textId="77777777" w:rsidR="00E42599" w:rsidRPr="00DC73E0" w:rsidRDefault="00E42599" w:rsidP="00E24285">
            <w:pPr>
              <w:rPr>
                <w:i/>
              </w:rPr>
            </w:pPr>
            <w:r>
              <w:rPr>
                <w:i/>
              </w:rPr>
              <w:t>Signature</w:t>
            </w:r>
          </w:p>
        </w:tc>
        <w:tc>
          <w:tcPr>
            <w:tcW w:w="7200" w:type="dxa"/>
          </w:tcPr>
          <w:p w14:paraId="18011E08" w14:textId="77777777" w:rsidR="00033E72" w:rsidRDefault="00033E72" w:rsidP="00E24285"/>
          <w:p w14:paraId="7DE9CF87" w14:textId="77777777" w:rsidR="00E42599" w:rsidRDefault="00E42599" w:rsidP="00E24285">
            <w:r>
              <w:br/>
            </w:r>
          </w:p>
        </w:tc>
      </w:tr>
      <w:tr w:rsidR="00E42599" w14:paraId="0112EE35" w14:textId="77777777" w:rsidTr="00E24285">
        <w:tc>
          <w:tcPr>
            <w:tcW w:w="2376" w:type="dxa"/>
            <w:shd w:val="pct5" w:color="auto" w:fill="auto"/>
          </w:tcPr>
          <w:p w14:paraId="4CF5BF3A" w14:textId="77777777" w:rsidR="00E42599" w:rsidRPr="00DC73E0" w:rsidRDefault="00E42599" w:rsidP="00E24285">
            <w:pPr>
              <w:rPr>
                <w:i/>
              </w:rPr>
            </w:pPr>
            <w:r w:rsidRPr="00DC73E0">
              <w:rPr>
                <w:i/>
              </w:rPr>
              <w:t>Name</w:t>
            </w:r>
          </w:p>
        </w:tc>
        <w:tc>
          <w:tcPr>
            <w:tcW w:w="7200" w:type="dxa"/>
          </w:tcPr>
          <w:p w14:paraId="0AB5F209" w14:textId="77777777" w:rsidR="00E42599" w:rsidRDefault="00E42599" w:rsidP="00E24285">
            <w:r>
              <w:br/>
            </w:r>
          </w:p>
        </w:tc>
      </w:tr>
      <w:tr w:rsidR="00E42599" w14:paraId="07C299AF" w14:textId="77777777" w:rsidTr="00E24285">
        <w:tc>
          <w:tcPr>
            <w:tcW w:w="2376" w:type="dxa"/>
            <w:shd w:val="pct5" w:color="auto" w:fill="auto"/>
          </w:tcPr>
          <w:p w14:paraId="4E491DCD" w14:textId="77777777" w:rsidR="00E42599" w:rsidRPr="00DC73E0" w:rsidRDefault="00E42599" w:rsidP="00E24285">
            <w:pPr>
              <w:rPr>
                <w:i/>
              </w:rPr>
            </w:pPr>
            <w:r w:rsidRPr="00DC73E0">
              <w:rPr>
                <w:i/>
              </w:rPr>
              <w:t>Position</w:t>
            </w:r>
          </w:p>
        </w:tc>
        <w:tc>
          <w:tcPr>
            <w:tcW w:w="7200" w:type="dxa"/>
          </w:tcPr>
          <w:p w14:paraId="6609244D" w14:textId="77777777" w:rsidR="00E42599" w:rsidRDefault="00E42599" w:rsidP="00E24285">
            <w:r>
              <w:br/>
            </w:r>
          </w:p>
        </w:tc>
      </w:tr>
      <w:tr w:rsidR="00112E87" w14:paraId="3DC1AE50" w14:textId="77777777" w:rsidTr="00117EED">
        <w:trPr>
          <w:trHeight w:val="566"/>
        </w:trPr>
        <w:tc>
          <w:tcPr>
            <w:tcW w:w="2376" w:type="dxa"/>
            <w:shd w:val="pct5" w:color="auto" w:fill="auto"/>
          </w:tcPr>
          <w:p w14:paraId="4F8E7DC7" w14:textId="77777777" w:rsidR="00112E87" w:rsidRDefault="00112E87" w:rsidP="00E24285">
            <w:pPr>
              <w:rPr>
                <w:i/>
              </w:rPr>
            </w:pPr>
            <w:r>
              <w:rPr>
                <w:i/>
              </w:rPr>
              <w:t>Phone</w:t>
            </w:r>
          </w:p>
        </w:tc>
        <w:tc>
          <w:tcPr>
            <w:tcW w:w="7200" w:type="dxa"/>
          </w:tcPr>
          <w:p w14:paraId="287C25C5" w14:textId="77777777" w:rsidR="00112E87" w:rsidRDefault="00112E87" w:rsidP="00E24285"/>
        </w:tc>
      </w:tr>
      <w:tr w:rsidR="00117EED" w14:paraId="3EDD0160" w14:textId="77777777" w:rsidTr="00117EED">
        <w:trPr>
          <w:trHeight w:val="566"/>
        </w:trPr>
        <w:tc>
          <w:tcPr>
            <w:tcW w:w="2376" w:type="dxa"/>
            <w:shd w:val="pct5" w:color="auto" w:fill="auto"/>
          </w:tcPr>
          <w:p w14:paraId="4A49124C" w14:textId="77777777" w:rsidR="00117EED" w:rsidRPr="00DC73E0" w:rsidRDefault="00117EED" w:rsidP="00E24285">
            <w:pPr>
              <w:rPr>
                <w:i/>
              </w:rPr>
            </w:pPr>
            <w:r>
              <w:rPr>
                <w:i/>
              </w:rPr>
              <w:t>Email</w:t>
            </w:r>
          </w:p>
        </w:tc>
        <w:tc>
          <w:tcPr>
            <w:tcW w:w="7200" w:type="dxa"/>
          </w:tcPr>
          <w:p w14:paraId="704FC247" w14:textId="77777777" w:rsidR="00117EED" w:rsidRDefault="00117EED" w:rsidP="00E24285"/>
        </w:tc>
      </w:tr>
      <w:tr w:rsidR="00E42599" w14:paraId="7F81C603" w14:textId="77777777" w:rsidTr="00E24285">
        <w:tc>
          <w:tcPr>
            <w:tcW w:w="2376" w:type="dxa"/>
            <w:shd w:val="pct5" w:color="auto" w:fill="auto"/>
          </w:tcPr>
          <w:p w14:paraId="3F8A82C9" w14:textId="77777777" w:rsidR="00E42599" w:rsidRPr="00DC73E0" w:rsidRDefault="00E42599" w:rsidP="00E24285">
            <w:pPr>
              <w:rPr>
                <w:i/>
              </w:rPr>
            </w:pPr>
            <w:r w:rsidRPr="00DC73E0">
              <w:rPr>
                <w:i/>
              </w:rPr>
              <w:t>Date</w:t>
            </w:r>
          </w:p>
        </w:tc>
        <w:tc>
          <w:tcPr>
            <w:tcW w:w="7200" w:type="dxa"/>
          </w:tcPr>
          <w:p w14:paraId="3FC83ABA" w14:textId="77777777" w:rsidR="00E42599" w:rsidRDefault="00E42599" w:rsidP="00E24285">
            <w:r>
              <w:br/>
            </w:r>
          </w:p>
        </w:tc>
      </w:tr>
    </w:tbl>
    <w:p w14:paraId="30965621" w14:textId="77777777" w:rsidR="00E42599" w:rsidRDefault="00E42599" w:rsidP="006C62CF"/>
    <w:p w14:paraId="1272FF57" w14:textId="77777777" w:rsidR="008B09A6" w:rsidRDefault="008B09A6" w:rsidP="006C62CF"/>
    <w:p w14:paraId="60BA6DCB" w14:textId="77777777" w:rsidR="008B09A6" w:rsidRDefault="008B09A6" w:rsidP="006C62CF">
      <w:pPr>
        <w:rPr>
          <w:b/>
          <w:bCs/>
          <w:szCs w:val="18"/>
        </w:rPr>
      </w:pPr>
      <w:r>
        <w:rPr>
          <w:b/>
          <w:bCs/>
          <w:szCs w:val="18"/>
        </w:rPr>
        <w:t xml:space="preserve">Completed forms must be returned to </w:t>
      </w:r>
      <w:r w:rsidR="0084077E">
        <w:rPr>
          <w:b/>
          <w:bCs/>
          <w:szCs w:val="18"/>
        </w:rPr>
        <w:t>Jan Barton</w:t>
      </w:r>
      <w:r>
        <w:rPr>
          <w:b/>
          <w:bCs/>
          <w:szCs w:val="18"/>
        </w:rPr>
        <w:t xml:space="preserve"> </w:t>
      </w:r>
      <w:hyperlink r:id="rId11" w:history="1">
        <w:r w:rsidR="00F87ACE" w:rsidRPr="007B027F">
          <w:rPr>
            <w:rStyle w:val="Hyperlink"/>
            <w:szCs w:val="18"/>
          </w:rPr>
          <w:t>j.barton@ghcma.vic.gov.au</w:t>
        </w:r>
      </w:hyperlink>
      <w:r w:rsidR="00B12BF1">
        <w:rPr>
          <w:b/>
          <w:bCs/>
          <w:szCs w:val="18"/>
        </w:rPr>
        <w:t xml:space="preserve"> </w:t>
      </w:r>
      <w:r w:rsidR="00117EED">
        <w:rPr>
          <w:b/>
          <w:bCs/>
          <w:szCs w:val="18"/>
        </w:rPr>
        <w:t xml:space="preserve">by </w:t>
      </w:r>
      <w:r w:rsidR="00117EED" w:rsidRPr="00C04C91">
        <w:rPr>
          <w:b/>
          <w:bCs/>
          <w:szCs w:val="18"/>
        </w:rPr>
        <w:t xml:space="preserve">COB </w:t>
      </w:r>
      <w:r w:rsidR="00980F13" w:rsidRPr="00C04C91">
        <w:rPr>
          <w:b/>
          <w:bCs/>
          <w:szCs w:val="18"/>
        </w:rPr>
        <w:t>Monday</w:t>
      </w:r>
      <w:r w:rsidR="008773B2" w:rsidRPr="00C04C91">
        <w:rPr>
          <w:b/>
          <w:bCs/>
          <w:szCs w:val="18"/>
        </w:rPr>
        <w:t xml:space="preserve"> </w:t>
      </w:r>
      <w:r w:rsidR="00980F13" w:rsidRPr="00C04C91">
        <w:rPr>
          <w:b/>
          <w:bCs/>
          <w:szCs w:val="18"/>
        </w:rPr>
        <w:t>October 15 2018</w:t>
      </w:r>
      <w:r w:rsidRPr="00C04C91">
        <w:rPr>
          <w:b/>
          <w:bCs/>
          <w:szCs w:val="18"/>
        </w:rPr>
        <w:t xml:space="preserve">. Please contact </w:t>
      </w:r>
      <w:r w:rsidR="00F87ACE" w:rsidRPr="00C04C91">
        <w:rPr>
          <w:b/>
          <w:bCs/>
          <w:szCs w:val="18"/>
        </w:rPr>
        <w:t>Jan</w:t>
      </w:r>
      <w:r w:rsidRPr="00C04C91">
        <w:rPr>
          <w:b/>
          <w:bCs/>
          <w:szCs w:val="18"/>
        </w:rPr>
        <w:t xml:space="preserve"> (03) 5571 2</w:t>
      </w:r>
      <w:r w:rsidR="00F87ACE" w:rsidRPr="00C04C91">
        <w:rPr>
          <w:b/>
          <w:bCs/>
          <w:szCs w:val="18"/>
        </w:rPr>
        <w:t xml:space="preserve">345 </w:t>
      </w:r>
      <w:r w:rsidRPr="00C04C91">
        <w:rPr>
          <w:b/>
          <w:bCs/>
          <w:szCs w:val="18"/>
        </w:rPr>
        <w:t>with any queries relating to the program</w:t>
      </w:r>
      <w:r>
        <w:rPr>
          <w:b/>
          <w:bCs/>
          <w:szCs w:val="18"/>
        </w:rPr>
        <w:t xml:space="preserve"> or its application process.</w:t>
      </w:r>
      <w:r w:rsidR="008773B2">
        <w:rPr>
          <w:b/>
          <w:bCs/>
          <w:szCs w:val="18"/>
        </w:rPr>
        <w:t xml:space="preserve"> </w:t>
      </w:r>
    </w:p>
    <w:p w14:paraId="6B12DFA2" w14:textId="77777777" w:rsidR="008773B2" w:rsidRPr="006C62CF" w:rsidRDefault="008773B2" w:rsidP="006C62CF"/>
    <w:sectPr w:rsidR="008773B2" w:rsidRPr="006C62CF" w:rsidSect="00B426EA">
      <w:headerReference w:type="default" r:id="rId12"/>
      <w:footerReference w:type="default" r:id="rId13"/>
      <w:pgSz w:w="12240" w:h="15840"/>
      <w:pgMar w:top="1560" w:right="1440" w:bottom="720" w:left="1440" w:header="720" w:footer="10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AB844" w14:textId="77777777" w:rsidR="009B37F8" w:rsidRDefault="009B37F8" w:rsidP="00671885">
      <w:pPr>
        <w:spacing w:before="0" w:after="0"/>
      </w:pPr>
      <w:r>
        <w:separator/>
      </w:r>
    </w:p>
  </w:endnote>
  <w:endnote w:type="continuationSeparator" w:id="0">
    <w:p w14:paraId="3D243972" w14:textId="77777777" w:rsidR="009B37F8" w:rsidRDefault="009B37F8" w:rsidP="006718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1D0E0" w14:textId="77777777" w:rsidR="00E24285" w:rsidRDefault="00E24285">
    <w:pPr>
      <w:pStyle w:val="Footer"/>
    </w:pPr>
    <w:r>
      <w:rPr>
        <w:noProof/>
        <w:lang w:eastAsia="zh-CN"/>
      </w:rPr>
      <w:drawing>
        <wp:anchor distT="0" distB="0" distL="114300" distR="114300" simplePos="0" relativeHeight="251654144" behindDoc="1" locked="0" layoutInCell="1" allowOverlap="1" wp14:anchorId="7333D8AC" wp14:editId="270C3C71">
          <wp:simplePos x="0" y="0"/>
          <wp:positionH relativeFrom="column">
            <wp:posOffset>1715770</wp:posOffset>
          </wp:positionH>
          <wp:positionV relativeFrom="paragraph">
            <wp:posOffset>-127635</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C_COMM_square.jpg"/>
                  <pic:cNvPicPr/>
                </pic:nvPicPr>
                <pic:blipFill rotWithShape="1">
                  <a:blip r:embed="rId1" cstate="print">
                    <a:extLst>
                      <a:ext uri="{28A0092B-C50C-407E-A947-70E740481C1C}">
                        <a14:useLocalDpi xmlns:a14="http://schemas.microsoft.com/office/drawing/2010/main" val="0"/>
                      </a:ext>
                    </a:extLst>
                  </a:blip>
                  <a:srcRect t="-4807" b="-4807"/>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lang w:eastAsia="zh-CN"/>
      </w:rPr>
      <w:drawing>
        <wp:anchor distT="36576" distB="36576" distL="36576" distR="36576" simplePos="0" relativeHeight="251665408" behindDoc="0" locked="0" layoutInCell="1" allowOverlap="1" wp14:anchorId="1B777B91" wp14:editId="51CC2C36">
          <wp:simplePos x="0" y="0"/>
          <wp:positionH relativeFrom="column">
            <wp:posOffset>3362325</wp:posOffset>
          </wp:positionH>
          <wp:positionV relativeFrom="paragraph">
            <wp:posOffset>93980</wp:posOffset>
          </wp:positionV>
          <wp:extent cx="1019810" cy="57912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810" cy="5791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63360" behindDoc="1" locked="0" layoutInCell="1" allowOverlap="1" wp14:anchorId="20C8F8D9" wp14:editId="58FF5F84">
          <wp:simplePos x="0" y="0"/>
          <wp:positionH relativeFrom="column">
            <wp:posOffset>4866640</wp:posOffset>
          </wp:positionH>
          <wp:positionV relativeFrom="paragraph">
            <wp:posOffset>127635</wp:posOffset>
          </wp:positionV>
          <wp:extent cx="1533525" cy="393700"/>
          <wp:effectExtent l="0" t="0" r="9525" b="6350"/>
          <wp:wrapTight wrapText="bothSides">
            <wp:wrapPolygon edited="0">
              <wp:start x="0" y="0"/>
              <wp:lineTo x="0" y="20903"/>
              <wp:lineTo x="21466" y="20903"/>
              <wp:lineTo x="214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MS_logo_1325x34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3525" cy="39370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CN"/>
      </w:rPr>
      <w:drawing>
        <wp:anchor distT="0" distB="0" distL="114300" distR="114300" simplePos="0" relativeHeight="251657216" behindDoc="0" locked="0" layoutInCell="1" allowOverlap="1" wp14:anchorId="58003E1E" wp14:editId="1C5BE5B5">
          <wp:simplePos x="0" y="0"/>
          <wp:positionH relativeFrom="column">
            <wp:posOffset>-579120</wp:posOffset>
          </wp:positionH>
          <wp:positionV relativeFrom="paragraph">
            <wp:posOffset>146050</wp:posOffset>
          </wp:positionV>
          <wp:extent cx="1965960" cy="406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C Logo (2).png"/>
                  <pic:cNvPicPr/>
                </pic:nvPicPr>
                <pic:blipFill>
                  <a:blip r:embed="rId4">
                    <a:extLst>
                      <a:ext uri="{28A0092B-C50C-407E-A947-70E740481C1C}">
                        <a14:useLocalDpi xmlns:a14="http://schemas.microsoft.com/office/drawing/2010/main" val="0"/>
                      </a:ext>
                    </a:extLst>
                  </a:blip>
                  <a:stretch>
                    <a:fillRect/>
                  </a:stretch>
                </pic:blipFill>
                <pic:spPr>
                  <a:xfrm>
                    <a:off x="0" y="0"/>
                    <a:ext cx="1965960" cy="4064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C1ED6" w14:textId="77777777" w:rsidR="009B37F8" w:rsidRDefault="009B37F8" w:rsidP="00671885">
      <w:pPr>
        <w:spacing w:before="0" w:after="0"/>
      </w:pPr>
      <w:r>
        <w:separator/>
      </w:r>
    </w:p>
  </w:footnote>
  <w:footnote w:type="continuationSeparator" w:id="0">
    <w:p w14:paraId="039214E0" w14:textId="77777777" w:rsidR="009B37F8" w:rsidRDefault="009B37F8" w:rsidP="0067188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C835B" w14:textId="77777777" w:rsidR="00E24285" w:rsidRDefault="00E24285">
    <w:pPr>
      <w:pStyle w:val="Header"/>
    </w:pPr>
    <w:r>
      <w:rPr>
        <w:noProof/>
        <w:lang w:eastAsia="zh-CN"/>
      </w:rPr>
      <w:drawing>
        <wp:anchor distT="0" distB="0" distL="114300" distR="114300" simplePos="0" relativeHeight="251662336" behindDoc="0" locked="0" layoutInCell="1" allowOverlap="1" wp14:anchorId="3259E2A1" wp14:editId="3D57FA8D">
          <wp:simplePos x="0" y="0"/>
          <wp:positionH relativeFrom="column">
            <wp:posOffset>-219076</wp:posOffset>
          </wp:positionH>
          <wp:positionV relativeFrom="paragraph">
            <wp:posOffset>-142876</wp:posOffset>
          </wp:positionV>
          <wp:extent cx="1107637" cy="6381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nning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637" cy="638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864D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EEE0F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E3817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406A3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CBAAE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90A01F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336D0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68A1CB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2606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8EFE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6165C"/>
    <w:multiLevelType w:val="hybridMultilevel"/>
    <w:tmpl w:val="6F4C5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E340E0"/>
    <w:multiLevelType w:val="hybridMultilevel"/>
    <w:tmpl w:val="725CD1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684FA8"/>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300EE5"/>
    <w:multiLevelType w:val="multilevel"/>
    <w:tmpl w:val="B2EEE316"/>
    <w:lvl w:ilvl="0">
      <w:start w:val="1"/>
      <w:numFmt w:val="bullet"/>
      <w:lvlText w:val=""/>
      <w:lvlJc w:val="left"/>
      <w:pPr>
        <w:tabs>
          <w:tab w:val="num" w:pos="288"/>
        </w:tabs>
        <w:ind w:left="432"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313D1"/>
    <w:multiLevelType w:val="multilevel"/>
    <w:tmpl w:val="8EB8A9E0"/>
    <w:lvl w:ilvl="0">
      <w:start w:val="1"/>
      <w:numFmt w:val="bullet"/>
      <w:lvlText w:val=""/>
      <w:lvlJc w:val="left"/>
      <w:pPr>
        <w:tabs>
          <w:tab w:val="num" w:pos="360"/>
        </w:tabs>
        <w:ind w:left="360" w:hanging="216"/>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507907"/>
    <w:multiLevelType w:val="multilevel"/>
    <w:tmpl w:val="B87A9DEE"/>
    <w:lvl w:ilvl="0">
      <w:start w:val="1"/>
      <w:numFmt w:val="bullet"/>
      <w:lvlText w:val=""/>
      <w:lvlJc w:val="left"/>
      <w:pPr>
        <w:tabs>
          <w:tab w:val="num" w:pos="288"/>
        </w:tabs>
        <w:ind w:left="576" w:hanging="288"/>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1A72B5"/>
    <w:multiLevelType w:val="hybridMultilevel"/>
    <w:tmpl w:val="67C8E4B2"/>
    <w:lvl w:ilvl="0" w:tplc="19C2683C">
      <w:start w:val="1"/>
      <w:numFmt w:val="bullet"/>
      <w:pStyle w:val="ListParagraph"/>
      <w:lvlText w:val=""/>
      <w:lvlJc w:val="left"/>
      <w:pPr>
        <w:tabs>
          <w:tab w:val="num" w:pos="288"/>
        </w:tabs>
        <w:ind w:left="432"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A917BE"/>
    <w:multiLevelType w:val="hybridMultilevel"/>
    <w:tmpl w:val="17CC6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74C87"/>
    <w:multiLevelType w:val="hybridMultilevel"/>
    <w:tmpl w:val="330A7C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7C0AA6"/>
    <w:multiLevelType w:val="hybridMultilevel"/>
    <w:tmpl w:val="033C646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0D7007D"/>
    <w:multiLevelType w:val="hybridMultilevel"/>
    <w:tmpl w:val="E4567C6C"/>
    <w:lvl w:ilvl="0" w:tplc="0C09000F">
      <w:start w:val="1"/>
      <w:numFmt w:val="decimal"/>
      <w:lvlText w:val="%1."/>
      <w:lvlJc w:val="left"/>
      <w:pPr>
        <w:ind w:left="720" w:hanging="360"/>
      </w:pPr>
    </w:lvl>
    <w:lvl w:ilvl="1" w:tplc="0C090019">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BAC6B55"/>
    <w:multiLevelType w:val="hybridMultilevel"/>
    <w:tmpl w:val="C9EE3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F7123F"/>
    <w:multiLevelType w:val="hybridMultilevel"/>
    <w:tmpl w:val="6E7E3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384979"/>
    <w:multiLevelType w:val="hybridMultilevel"/>
    <w:tmpl w:val="E06C1D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B583299"/>
    <w:multiLevelType w:val="multilevel"/>
    <w:tmpl w:val="EAB6028E"/>
    <w:lvl w:ilvl="0">
      <w:start w:val="1"/>
      <w:numFmt w:val="bullet"/>
      <w:lvlText w:val=""/>
      <w:lvlJc w:val="left"/>
      <w:pPr>
        <w:tabs>
          <w:tab w:val="num" w:pos="216"/>
        </w:tabs>
        <w:ind w:left="216" w:firstLine="72"/>
      </w:pPr>
      <w:rPr>
        <w:rFonts w:ascii="Symbol" w:hAnsi="Symbol"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7"/>
  </w:num>
  <w:num w:numId="4">
    <w:abstractNumId w:val="22"/>
  </w:num>
  <w:num w:numId="5">
    <w:abstractNumId w:val="10"/>
  </w:num>
  <w:num w:numId="6">
    <w:abstractNumId w:val="16"/>
  </w:num>
  <w:num w:numId="7">
    <w:abstractNumId w:val="14"/>
  </w:num>
  <w:num w:numId="8">
    <w:abstractNumId w:val="12"/>
  </w:num>
  <w:num w:numId="9">
    <w:abstractNumId w:val="24"/>
  </w:num>
  <w:num w:numId="10">
    <w:abstractNumId w:val="1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3"/>
  </w:num>
  <w:num w:numId="24">
    <w:abstractNumId w:val="1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3C"/>
    <w:rsid w:val="00033E72"/>
    <w:rsid w:val="00073266"/>
    <w:rsid w:val="00082BD6"/>
    <w:rsid w:val="000959DA"/>
    <w:rsid w:val="000A3E33"/>
    <w:rsid w:val="000C0AF6"/>
    <w:rsid w:val="000E5A8D"/>
    <w:rsid w:val="001128BD"/>
    <w:rsid w:val="00112CAF"/>
    <w:rsid w:val="00112E87"/>
    <w:rsid w:val="00117EED"/>
    <w:rsid w:val="00133566"/>
    <w:rsid w:val="00164BE0"/>
    <w:rsid w:val="00196D00"/>
    <w:rsid w:val="001C103F"/>
    <w:rsid w:val="001D49CE"/>
    <w:rsid w:val="002574DA"/>
    <w:rsid w:val="00273FF7"/>
    <w:rsid w:val="002B1CE3"/>
    <w:rsid w:val="002F6AFA"/>
    <w:rsid w:val="003063D4"/>
    <w:rsid w:val="00307DF3"/>
    <w:rsid w:val="00317866"/>
    <w:rsid w:val="00323672"/>
    <w:rsid w:val="00327755"/>
    <w:rsid w:val="003320A1"/>
    <w:rsid w:val="00334E0F"/>
    <w:rsid w:val="00374F47"/>
    <w:rsid w:val="00380ADF"/>
    <w:rsid w:val="003973F0"/>
    <w:rsid w:val="003C7873"/>
    <w:rsid w:val="003D001A"/>
    <w:rsid w:val="003D18C6"/>
    <w:rsid w:val="003D4652"/>
    <w:rsid w:val="00407231"/>
    <w:rsid w:val="00425472"/>
    <w:rsid w:val="00453994"/>
    <w:rsid w:val="004554CB"/>
    <w:rsid w:val="00462E59"/>
    <w:rsid w:val="00465790"/>
    <w:rsid w:val="004B568B"/>
    <w:rsid w:val="004D2306"/>
    <w:rsid w:val="00506B90"/>
    <w:rsid w:val="005577E6"/>
    <w:rsid w:val="005A5E0B"/>
    <w:rsid w:val="00601756"/>
    <w:rsid w:val="0060673C"/>
    <w:rsid w:val="00642B8C"/>
    <w:rsid w:val="00651AE5"/>
    <w:rsid w:val="00663549"/>
    <w:rsid w:val="00671885"/>
    <w:rsid w:val="00680E25"/>
    <w:rsid w:val="006823C4"/>
    <w:rsid w:val="006C62CF"/>
    <w:rsid w:val="007413A0"/>
    <w:rsid w:val="00754DDF"/>
    <w:rsid w:val="007901B9"/>
    <w:rsid w:val="007A25FE"/>
    <w:rsid w:val="007C7220"/>
    <w:rsid w:val="008204E1"/>
    <w:rsid w:val="008227BC"/>
    <w:rsid w:val="00822DD4"/>
    <w:rsid w:val="0084077E"/>
    <w:rsid w:val="00854D9E"/>
    <w:rsid w:val="008773B2"/>
    <w:rsid w:val="008974B9"/>
    <w:rsid w:val="008A6B42"/>
    <w:rsid w:val="008B09A6"/>
    <w:rsid w:val="008D224C"/>
    <w:rsid w:val="008E3F61"/>
    <w:rsid w:val="008F1786"/>
    <w:rsid w:val="00902FF7"/>
    <w:rsid w:val="00907519"/>
    <w:rsid w:val="00916B6F"/>
    <w:rsid w:val="00980F13"/>
    <w:rsid w:val="009B37F8"/>
    <w:rsid w:val="009B5153"/>
    <w:rsid w:val="00A02D4B"/>
    <w:rsid w:val="00A162E0"/>
    <w:rsid w:val="00AA0C54"/>
    <w:rsid w:val="00AB6CDD"/>
    <w:rsid w:val="00AF6899"/>
    <w:rsid w:val="00B12BF1"/>
    <w:rsid w:val="00B2217E"/>
    <w:rsid w:val="00B30E86"/>
    <w:rsid w:val="00B426EA"/>
    <w:rsid w:val="00B632EB"/>
    <w:rsid w:val="00BA0C1B"/>
    <w:rsid w:val="00C04C91"/>
    <w:rsid w:val="00C276DF"/>
    <w:rsid w:val="00C4342B"/>
    <w:rsid w:val="00C92003"/>
    <w:rsid w:val="00CA23CC"/>
    <w:rsid w:val="00D17948"/>
    <w:rsid w:val="00D30803"/>
    <w:rsid w:val="00D64670"/>
    <w:rsid w:val="00D81F7F"/>
    <w:rsid w:val="00DA5F43"/>
    <w:rsid w:val="00DC73E0"/>
    <w:rsid w:val="00DD463E"/>
    <w:rsid w:val="00DD4AFF"/>
    <w:rsid w:val="00DE1774"/>
    <w:rsid w:val="00DE6A54"/>
    <w:rsid w:val="00E00CA7"/>
    <w:rsid w:val="00E1787C"/>
    <w:rsid w:val="00E20FE3"/>
    <w:rsid w:val="00E24285"/>
    <w:rsid w:val="00E24604"/>
    <w:rsid w:val="00E40C32"/>
    <w:rsid w:val="00E42599"/>
    <w:rsid w:val="00E93DD9"/>
    <w:rsid w:val="00EB085C"/>
    <w:rsid w:val="00EB3530"/>
    <w:rsid w:val="00EC43BD"/>
    <w:rsid w:val="00F319B0"/>
    <w:rsid w:val="00F40D87"/>
    <w:rsid w:val="00F47738"/>
    <w:rsid w:val="00F64E95"/>
    <w:rsid w:val="00F86E39"/>
    <w:rsid w:val="00F87ACE"/>
    <w:rsid w:val="00FA2F66"/>
    <w:rsid w:val="00FB7A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F7019"/>
  <w15:docId w15:val="{8F0AEE9A-CA53-4188-905C-322CB387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CAF"/>
    <w:pPr>
      <w:spacing w:before="40" w:after="40"/>
    </w:pPr>
    <w:rPr>
      <w:rFonts w:asciiTheme="minorHAnsi" w:hAnsiTheme="minorHAnsi"/>
      <w:sz w:val="18"/>
      <w:szCs w:val="24"/>
    </w:rPr>
  </w:style>
  <w:style w:type="paragraph" w:styleId="Heading1">
    <w:name w:val="heading 1"/>
    <w:basedOn w:val="Normal"/>
    <w:next w:val="Normal"/>
    <w:qFormat/>
    <w:rsid w:val="00112CAF"/>
    <w:pPr>
      <w:keepNext/>
      <w:spacing w:before="0" w:after="120"/>
      <w:outlineLvl w:val="0"/>
    </w:pPr>
    <w:rPr>
      <w:rFonts w:asciiTheme="majorHAnsi" w:hAnsiTheme="majorHAnsi" w:cs="Arial"/>
      <w:b/>
      <w:bCs/>
      <w:caps/>
      <w:kern w:val="32"/>
      <w:sz w:val="24"/>
    </w:rPr>
  </w:style>
  <w:style w:type="paragraph" w:styleId="Heading2">
    <w:name w:val="heading 2"/>
    <w:basedOn w:val="Normal"/>
    <w:next w:val="Normal"/>
    <w:link w:val="Heading2Char"/>
    <w:unhideWhenUsed/>
    <w:qFormat/>
    <w:rsid w:val="00112CAF"/>
    <w:pPr>
      <w:outlineLvl w:val="1"/>
    </w:pPr>
    <w:rPr>
      <w:caps/>
      <w:szCs w:val="16"/>
    </w:rPr>
  </w:style>
  <w:style w:type="paragraph" w:styleId="Heading3">
    <w:name w:val="heading 3"/>
    <w:basedOn w:val="Normal"/>
    <w:next w:val="Normal"/>
    <w:link w:val="Heading3Char"/>
    <w:unhideWhenUsed/>
    <w:qFormat/>
    <w:rsid w:val="00112CAF"/>
    <w:pPr>
      <w:jc w:val="righ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CAF"/>
    <w:pPr>
      <w:numPr>
        <w:numId w:val="6"/>
      </w:numPr>
      <w:spacing w:before="100" w:after="200"/>
    </w:pPr>
  </w:style>
  <w:style w:type="paragraph" w:styleId="BalloonText">
    <w:name w:val="Balloon Text"/>
    <w:basedOn w:val="Normal"/>
    <w:semiHidden/>
    <w:unhideWhenUsed/>
    <w:rsid w:val="00A02D4B"/>
    <w:rPr>
      <w:rFonts w:ascii="Tahoma" w:hAnsi="Tahoma" w:cs="Tahoma"/>
      <w:szCs w:val="16"/>
    </w:rPr>
  </w:style>
  <w:style w:type="character" w:customStyle="1" w:styleId="Heading3Char">
    <w:name w:val="Heading 3 Char"/>
    <w:basedOn w:val="DefaultParagraphFont"/>
    <w:link w:val="Heading3"/>
    <w:rsid w:val="00112CAF"/>
    <w:rPr>
      <w:rFonts w:asciiTheme="minorHAnsi" w:hAnsiTheme="minorHAnsi"/>
      <w:i/>
      <w:sz w:val="18"/>
      <w:szCs w:val="24"/>
    </w:rPr>
  </w:style>
  <w:style w:type="paragraph" w:customStyle="1" w:styleId="Italic">
    <w:name w:val="Italic"/>
    <w:basedOn w:val="Normal"/>
    <w:link w:val="ItalicChar"/>
    <w:rsid w:val="00FA2F66"/>
    <w:rPr>
      <w:i/>
    </w:rPr>
  </w:style>
  <w:style w:type="character" w:customStyle="1" w:styleId="ItalicChar">
    <w:name w:val="Italic Char"/>
    <w:basedOn w:val="DefaultParagraphFont"/>
    <w:link w:val="Italic"/>
    <w:rsid w:val="00FA2F66"/>
    <w:rPr>
      <w:rFonts w:ascii="Verdana" w:hAnsi="Verdana"/>
      <w:i/>
      <w:sz w:val="16"/>
      <w:szCs w:val="24"/>
      <w:lang w:val="en-US" w:eastAsia="en-US" w:bidi="ar-SA"/>
    </w:rPr>
  </w:style>
  <w:style w:type="character" w:customStyle="1" w:styleId="Heading2Char">
    <w:name w:val="Heading 2 Char"/>
    <w:basedOn w:val="DefaultParagraphFont"/>
    <w:link w:val="Heading2"/>
    <w:rsid w:val="00112CAF"/>
    <w:rPr>
      <w:rFonts w:asciiTheme="minorHAnsi" w:hAnsiTheme="minorHAnsi"/>
      <w:caps/>
      <w:sz w:val="18"/>
      <w:szCs w:val="16"/>
    </w:rPr>
  </w:style>
  <w:style w:type="character" w:styleId="CommentReference">
    <w:name w:val="annotation reference"/>
    <w:basedOn w:val="DefaultParagraphFont"/>
    <w:semiHidden/>
    <w:unhideWhenUsed/>
    <w:rsid w:val="00CA23CC"/>
    <w:rPr>
      <w:sz w:val="16"/>
      <w:szCs w:val="16"/>
    </w:rPr>
  </w:style>
  <w:style w:type="paragraph" w:styleId="CommentText">
    <w:name w:val="annotation text"/>
    <w:basedOn w:val="Normal"/>
    <w:link w:val="CommentTextChar"/>
    <w:semiHidden/>
    <w:unhideWhenUsed/>
    <w:rsid w:val="00CA23CC"/>
    <w:rPr>
      <w:sz w:val="20"/>
      <w:szCs w:val="20"/>
    </w:rPr>
  </w:style>
  <w:style w:type="character" w:customStyle="1" w:styleId="CommentTextChar">
    <w:name w:val="Comment Text Char"/>
    <w:basedOn w:val="DefaultParagraphFont"/>
    <w:link w:val="CommentText"/>
    <w:semiHidden/>
    <w:rsid w:val="00CA23CC"/>
    <w:rPr>
      <w:rFonts w:asciiTheme="minorHAnsi" w:hAnsiTheme="minorHAnsi"/>
    </w:rPr>
  </w:style>
  <w:style w:type="table" w:styleId="TableGrid">
    <w:name w:val="Table Grid"/>
    <w:basedOn w:val="TableNormal"/>
    <w:rsid w:val="00DC7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885"/>
    <w:pPr>
      <w:tabs>
        <w:tab w:val="center" w:pos="4513"/>
        <w:tab w:val="right" w:pos="9026"/>
      </w:tabs>
      <w:spacing w:before="0" w:after="0"/>
    </w:pPr>
  </w:style>
  <w:style w:type="character" w:customStyle="1" w:styleId="HeaderChar">
    <w:name w:val="Header Char"/>
    <w:basedOn w:val="DefaultParagraphFont"/>
    <w:link w:val="Header"/>
    <w:uiPriority w:val="99"/>
    <w:rsid w:val="00671885"/>
    <w:rPr>
      <w:rFonts w:asciiTheme="minorHAnsi" w:hAnsiTheme="minorHAnsi"/>
      <w:sz w:val="18"/>
      <w:szCs w:val="24"/>
    </w:rPr>
  </w:style>
  <w:style w:type="paragraph" w:styleId="Footer">
    <w:name w:val="footer"/>
    <w:basedOn w:val="Normal"/>
    <w:link w:val="FooterChar"/>
    <w:uiPriority w:val="99"/>
    <w:unhideWhenUsed/>
    <w:rsid w:val="00671885"/>
    <w:pPr>
      <w:tabs>
        <w:tab w:val="center" w:pos="4513"/>
        <w:tab w:val="right" w:pos="9026"/>
      </w:tabs>
      <w:spacing w:before="0" w:after="0"/>
    </w:pPr>
  </w:style>
  <w:style w:type="character" w:customStyle="1" w:styleId="FooterChar">
    <w:name w:val="Footer Char"/>
    <w:basedOn w:val="DefaultParagraphFont"/>
    <w:link w:val="Footer"/>
    <w:uiPriority w:val="99"/>
    <w:rsid w:val="00671885"/>
    <w:rPr>
      <w:rFonts w:asciiTheme="minorHAnsi" w:hAnsiTheme="minorHAnsi"/>
      <w:sz w:val="18"/>
      <w:szCs w:val="24"/>
    </w:rPr>
  </w:style>
  <w:style w:type="character" w:styleId="Hyperlink">
    <w:name w:val="Hyperlink"/>
    <w:basedOn w:val="DefaultParagraphFont"/>
    <w:unhideWhenUsed/>
    <w:rsid w:val="003320A1"/>
    <w:rPr>
      <w:color w:val="0000FF" w:themeColor="hyperlink"/>
      <w:u w:val="single"/>
    </w:rPr>
  </w:style>
  <w:style w:type="paragraph" w:styleId="CommentSubject">
    <w:name w:val="annotation subject"/>
    <w:basedOn w:val="CommentText"/>
    <w:next w:val="CommentText"/>
    <w:link w:val="CommentSubjectChar"/>
    <w:semiHidden/>
    <w:unhideWhenUsed/>
    <w:rsid w:val="001128BD"/>
    <w:rPr>
      <w:b/>
      <w:bCs/>
    </w:rPr>
  </w:style>
  <w:style w:type="character" w:customStyle="1" w:styleId="CommentSubjectChar">
    <w:name w:val="Comment Subject Char"/>
    <w:basedOn w:val="CommentTextChar"/>
    <w:link w:val="CommentSubject"/>
    <w:semiHidden/>
    <w:rsid w:val="001128BD"/>
    <w:rPr>
      <w:rFonts w:asciiTheme="minorHAnsi" w:hAnsiTheme="minorHAnsi"/>
      <w:b/>
      <w:bCs/>
    </w:rPr>
  </w:style>
  <w:style w:type="character" w:customStyle="1" w:styleId="UnresolvedMention">
    <w:name w:val="Unresolved Mention"/>
    <w:basedOn w:val="DefaultParagraphFont"/>
    <w:uiPriority w:val="99"/>
    <w:semiHidden/>
    <w:unhideWhenUsed/>
    <w:rsid w:val="00117E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barton@ghcma.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elwp.vic.gov.au/water/rivers,-estuaries-and-wetlands/regional-riparian-action-plan" TargetMode="External"/><Relationship Id="rId4" Type="http://schemas.openxmlformats.org/officeDocument/2006/relationships/styles" Target="styles.xml"/><Relationship Id="rId9" Type="http://schemas.openxmlformats.org/officeDocument/2006/relationships/hyperlink" Target="https://www.water.vic.gov.au/water-for-victor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ameron\AppData\Roaming\Microsoft\Templates\Employee%20evalu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E0C8-0311-4DF2-ABA9-8084A76CE8D1}">
  <ds:schemaRefs>
    <ds:schemaRef ds:uri="http://schemas.microsoft.com/sharepoint/v3/contenttype/forms"/>
  </ds:schemaRefs>
</ds:datastoreItem>
</file>

<file path=customXml/itemProps2.xml><?xml version="1.0" encoding="utf-8"?>
<ds:datastoreItem xmlns:ds="http://schemas.openxmlformats.org/officeDocument/2006/customXml" ds:itemID="{6D04B01E-81F7-4A22-A1EB-E884FD60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evaluation.dotx</Template>
  <TotalTime>0</TotalTime>
  <Pages>7</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Employee evaluation</vt:lpstr>
    </vt:vector>
  </TitlesOfParts>
  <Company>Microsoft</Company>
  <LinksUpToDate>false</LinksUpToDate>
  <CharactersWithSpaces>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evaluation</dc:title>
  <dc:creator>Lucy Cameron</dc:creator>
  <cp:lastModifiedBy>Siwan Lovett</cp:lastModifiedBy>
  <cp:revision>2</cp:revision>
  <cp:lastPrinted>2017-12-05T03:23:00Z</cp:lastPrinted>
  <dcterms:created xsi:type="dcterms:W3CDTF">2018-08-10T06:30:00Z</dcterms:created>
  <dcterms:modified xsi:type="dcterms:W3CDTF">2018-08-10T06:30:00Z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TC010427641033</vt:lpwstr>
  </property>
</Properties>
</file>